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61" w:rsidRPr="000C4061" w:rsidRDefault="000C4061" w:rsidP="000C4061">
      <w:pPr>
        <w:jc w:val="both"/>
        <w:rPr>
          <w:sz w:val="30"/>
          <w:szCs w:val="30"/>
        </w:rPr>
      </w:pPr>
    </w:p>
    <w:p w:rsidR="0041103B" w:rsidRPr="00ED5C7C" w:rsidRDefault="0041103B" w:rsidP="0041103B">
      <w:pPr>
        <w:ind w:firstLine="720"/>
        <w:jc w:val="both"/>
        <w:rPr>
          <w:b/>
          <w:sz w:val="30"/>
          <w:szCs w:val="30"/>
        </w:rPr>
      </w:pPr>
      <w:r w:rsidRPr="000C4061">
        <w:rPr>
          <w:b/>
          <w:sz w:val="30"/>
          <w:szCs w:val="30"/>
        </w:rPr>
        <w:t>ОПЛАТУ ЗА ВЫПОЛНЕНИЕ АДМИНИСТРАТИВНЫХ ПРОЦЕДУР ПО ВОПРОСАМ ГРАЖДАНСТВА И МИГРАЦИИ МОЖНО ОСУЩЕСТВИТЬ ПОСРЕДСТВОМ ИНТЕРНЕ</w:t>
      </w:r>
      <w:proofErr w:type="gramStart"/>
      <w:r w:rsidRPr="000C4061">
        <w:rPr>
          <w:b/>
          <w:sz w:val="30"/>
          <w:szCs w:val="30"/>
        </w:rPr>
        <w:t>Т-</w:t>
      </w:r>
      <w:proofErr w:type="gramEnd"/>
      <w:r w:rsidRPr="000C4061">
        <w:rPr>
          <w:b/>
          <w:sz w:val="30"/>
          <w:szCs w:val="30"/>
        </w:rPr>
        <w:t xml:space="preserve"> БАНКИНГА, МОБИЛЬНОГО БАНКИНГА, ИНФОКИОСКОВ, С ИСПОЛЬЗОВАНИЕМ (</w:t>
      </w:r>
      <w:r w:rsidRPr="000C4061">
        <w:rPr>
          <w:b/>
          <w:sz w:val="30"/>
          <w:szCs w:val="30"/>
          <w:lang w:val="en-US"/>
        </w:rPr>
        <w:t>QR</w:t>
      </w:r>
      <w:r w:rsidRPr="000C4061">
        <w:rPr>
          <w:b/>
          <w:sz w:val="30"/>
          <w:szCs w:val="30"/>
        </w:rPr>
        <w:t>-КОДОВ, А ТАКЖЕ В БАНКАХ И ОТДЕЛЕНИЯХ СВЯЗИ В ЕДИНОМ РАСЧЕТНОМ И ИНФОРМАЦИОННОМ ПРОСТРАНСТВЕ (ЕРИП).</w:t>
      </w:r>
    </w:p>
    <w:p w:rsidR="0041103B" w:rsidRDefault="0041103B" w:rsidP="00CD7761">
      <w:pPr>
        <w:jc w:val="center"/>
        <w:rPr>
          <w:sz w:val="30"/>
          <w:szCs w:val="30"/>
        </w:rPr>
      </w:pPr>
    </w:p>
    <w:p w:rsidR="001E540E" w:rsidRPr="00CD7761" w:rsidRDefault="00CD7761" w:rsidP="00CD7761">
      <w:pPr>
        <w:jc w:val="center"/>
        <w:rPr>
          <w:b/>
          <w:i/>
          <w:sz w:val="30"/>
          <w:szCs w:val="30"/>
        </w:rPr>
      </w:pPr>
      <w:r w:rsidRPr="00813C94">
        <w:rPr>
          <w:sz w:val="30"/>
          <w:szCs w:val="30"/>
        </w:rPr>
        <w:t xml:space="preserve">НОМЕРА (КОДЫ) УСЛУГ </w:t>
      </w:r>
      <w:r w:rsidRPr="00CD7761">
        <w:rPr>
          <w:b/>
          <w:i/>
          <w:sz w:val="30"/>
          <w:szCs w:val="30"/>
          <w:u w:val="single"/>
        </w:rPr>
        <w:t>ДЛЯ ГРАЖДАН РЕСПУБЛИКИ БЕЛАРУСЬ</w:t>
      </w:r>
    </w:p>
    <w:p w:rsidR="000923E5" w:rsidRPr="007A303B" w:rsidRDefault="000923E5" w:rsidP="000C4061">
      <w:pPr>
        <w:rPr>
          <w:b/>
          <w:sz w:val="30"/>
          <w:szCs w:val="30"/>
        </w:rPr>
      </w:pPr>
    </w:p>
    <w:tbl>
      <w:tblPr>
        <w:tblStyle w:val="a8"/>
        <w:tblW w:w="0" w:type="auto"/>
        <w:tblLook w:val="04A0"/>
      </w:tblPr>
      <w:tblGrid>
        <w:gridCol w:w="2904"/>
        <w:gridCol w:w="2900"/>
        <w:gridCol w:w="2932"/>
        <w:gridCol w:w="2904"/>
      </w:tblGrid>
      <w:tr w:rsidR="00CD7761" w:rsidTr="0041103B">
        <w:trPr>
          <w:trHeight w:val="2721"/>
        </w:trPr>
        <w:tc>
          <w:tcPr>
            <w:tcW w:w="2904" w:type="dxa"/>
            <w:vAlign w:val="center"/>
          </w:tcPr>
          <w:p w:rsidR="00CD7761" w:rsidRDefault="00CD7761" w:rsidP="00CD776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25pt;height:267.95pt">
                  <v:imagedata r:id="rId8" o:title="qr (2)"/>
                </v:shape>
              </w:pict>
            </w:r>
          </w:p>
        </w:tc>
        <w:tc>
          <w:tcPr>
            <w:tcW w:w="2900" w:type="dxa"/>
          </w:tcPr>
          <w:p w:rsidR="00CD7761" w:rsidRDefault="00CD7761" w:rsidP="00CD776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212465"/>
                  <wp:effectExtent l="0" t="0" r="0" b="0"/>
                  <wp:docPr id="12" name="Рисунок 12" descr="C:\Users\User\AppData\Local\Microsoft\Windows\INetCache\Content.Word\q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INetCache\Content.Word\q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21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CD7761" w:rsidRDefault="00CD7761" w:rsidP="00A5443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578225"/>
                  <wp:effectExtent l="19050" t="0" r="3175" b="0"/>
                  <wp:docPr id="17" name="Рисунок 17" descr="C:\Users\User\AppData\Local\Microsoft\Windows\INetCache\Content.Word\qr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Microsoft\Windows\INetCache\Content.Word\qr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57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</w:tcPr>
          <w:p w:rsidR="00CD7761" w:rsidRDefault="00CD7761" w:rsidP="00A5443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578225"/>
                  <wp:effectExtent l="0" t="0" r="0" b="0"/>
                  <wp:docPr id="18" name="Рисунок 18" descr="D:\КОДЫ ЕРИП с QR с сентября 2021\Для граждан РБ\qr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КОДЫ ЕРИП с QR с сентября 2021\Для граждан РБ\qr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57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761" w:rsidTr="0041103B">
        <w:trPr>
          <w:trHeight w:val="3072"/>
        </w:trPr>
        <w:tc>
          <w:tcPr>
            <w:tcW w:w="2904" w:type="dxa"/>
            <w:vAlign w:val="center"/>
          </w:tcPr>
          <w:p w:rsidR="00CD7761" w:rsidRDefault="00CD7761" w:rsidP="00A5443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768725"/>
                  <wp:effectExtent l="0" t="0" r="0" b="0"/>
                  <wp:docPr id="31" name="Рисунок 31" descr="D:\КОДЫ ЕРИП с QR с сентября 2021\Для граждан РБ\qr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КОДЫ ЕРИП с QR с сентября 2021\Для граждан РБ\qr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76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:rsidR="00CD7761" w:rsidRDefault="00CD7761" w:rsidP="00A5443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402965"/>
                  <wp:effectExtent l="0" t="0" r="0" b="0"/>
                  <wp:docPr id="32" name="Рисунок 32" descr="D:\КОДЫ ЕРИП с QR с сентября 2021\Для граждан РБ\qr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КОДЫ ЕРИП с QR с сентября 2021\Для граждан РБ\qr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40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CD7761" w:rsidRDefault="00CD7761" w:rsidP="00A5443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784600"/>
                  <wp:effectExtent l="0" t="0" r="0" b="0"/>
                  <wp:docPr id="33" name="Рисунок 33" descr="D:\КОДЫ ЕРИП с QR с сентября 2021\Для граждан РБ\qr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КОДЫ ЕРИП с QR с сентября 2021\Для граждан РБ\qr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78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</w:tcPr>
          <w:p w:rsidR="00CD7761" w:rsidRDefault="00F143FB" w:rsidP="00A5443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784600"/>
                  <wp:effectExtent l="0" t="0" r="3175" b="0"/>
                  <wp:docPr id="34" name="Рисунок 34" descr="D:\КОДЫ ЕРИП с QR с сентября 2021\Для граждан РБ\qr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КОДЫ ЕРИП с QR с сентября 2021\Для граждан РБ\qr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78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43A" w:rsidRDefault="00A5443A" w:rsidP="000C4061">
      <w:pPr>
        <w:rPr>
          <w:b/>
          <w:sz w:val="30"/>
          <w:szCs w:val="30"/>
        </w:rPr>
      </w:pPr>
    </w:p>
    <w:p w:rsidR="0041103B" w:rsidRDefault="0041103B" w:rsidP="000C4061">
      <w:pPr>
        <w:rPr>
          <w:b/>
          <w:sz w:val="30"/>
          <w:szCs w:val="30"/>
        </w:rPr>
      </w:pPr>
    </w:p>
    <w:p w:rsidR="0041103B" w:rsidRDefault="0041103B" w:rsidP="000C4061">
      <w:pPr>
        <w:rPr>
          <w:b/>
          <w:sz w:val="30"/>
          <w:szCs w:val="30"/>
        </w:rPr>
      </w:pPr>
    </w:p>
    <w:p w:rsidR="0041103B" w:rsidRPr="00ED5C7C" w:rsidRDefault="0041103B" w:rsidP="0041103B">
      <w:pPr>
        <w:ind w:firstLine="720"/>
        <w:jc w:val="both"/>
        <w:rPr>
          <w:b/>
          <w:sz w:val="30"/>
          <w:szCs w:val="30"/>
        </w:rPr>
      </w:pPr>
      <w:r w:rsidRPr="000C4061">
        <w:rPr>
          <w:b/>
          <w:sz w:val="30"/>
          <w:szCs w:val="30"/>
        </w:rPr>
        <w:lastRenderedPageBreak/>
        <w:t>ОПЛАТУ ЗА ВЫПОЛНЕНИЕ АДМИНИСТРАТИВНЫХ ПРОЦЕДУР ПО ВОПРОСАМ ГРАЖДАНСТВА И МИГРАЦИИ МОЖНО ОСУЩЕСТВИТЬ ПОСРЕДСТВОМ ИНТЕРНЕ</w:t>
      </w:r>
      <w:proofErr w:type="gramStart"/>
      <w:r w:rsidRPr="000C4061">
        <w:rPr>
          <w:b/>
          <w:sz w:val="30"/>
          <w:szCs w:val="30"/>
        </w:rPr>
        <w:t>Т-</w:t>
      </w:r>
      <w:proofErr w:type="gramEnd"/>
      <w:r w:rsidRPr="000C4061">
        <w:rPr>
          <w:b/>
          <w:sz w:val="30"/>
          <w:szCs w:val="30"/>
        </w:rPr>
        <w:t xml:space="preserve"> БАНКИНГА, МОБИЛЬНОГО БАНКИНГА, ИНФОКИОСКОВ, С ИСПОЛЬЗОВАНИЕМ (</w:t>
      </w:r>
      <w:r w:rsidRPr="000C4061">
        <w:rPr>
          <w:b/>
          <w:sz w:val="30"/>
          <w:szCs w:val="30"/>
          <w:lang w:val="en-US"/>
        </w:rPr>
        <w:t>QR</w:t>
      </w:r>
      <w:r w:rsidRPr="000C4061">
        <w:rPr>
          <w:b/>
          <w:sz w:val="30"/>
          <w:szCs w:val="30"/>
        </w:rPr>
        <w:t>-КОДОВ, А ТАКЖЕ В БАНКАХ И ОТДЕЛЕНИЯХ СВЯЗИ В ЕДИНОМ РАСЧЕТНОМ И ИНФОРМАЦИОННОМ ПРОСТРАНСТВЕ (ЕРИП).</w:t>
      </w:r>
    </w:p>
    <w:p w:rsidR="0041103B" w:rsidRDefault="0041103B" w:rsidP="0041103B">
      <w:pPr>
        <w:jc w:val="center"/>
        <w:rPr>
          <w:sz w:val="30"/>
          <w:szCs w:val="30"/>
        </w:rPr>
      </w:pPr>
    </w:p>
    <w:p w:rsidR="0041103B" w:rsidRDefault="0041103B" w:rsidP="0041103B">
      <w:pPr>
        <w:jc w:val="center"/>
        <w:rPr>
          <w:b/>
          <w:sz w:val="30"/>
          <w:szCs w:val="30"/>
        </w:rPr>
      </w:pPr>
      <w:r w:rsidRPr="00813C94">
        <w:rPr>
          <w:sz w:val="30"/>
          <w:szCs w:val="30"/>
        </w:rPr>
        <w:t xml:space="preserve">НОМЕРА (КОДЫ) УСЛУГ </w:t>
      </w:r>
      <w:r w:rsidRPr="00CD7761">
        <w:rPr>
          <w:b/>
          <w:i/>
          <w:sz w:val="30"/>
          <w:szCs w:val="30"/>
          <w:u w:val="single"/>
        </w:rPr>
        <w:t>ДЛЯ ГРАЖДАН РЕСПУБЛИКИ БЕЛАРУСЬ</w:t>
      </w:r>
    </w:p>
    <w:p w:rsidR="0041103B" w:rsidRDefault="0041103B" w:rsidP="000C4061">
      <w:pPr>
        <w:rPr>
          <w:b/>
          <w:sz w:val="30"/>
          <w:szCs w:val="30"/>
        </w:rPr>
      </w:pPr>
    </w:p>
    <w:tbl>
      <w:tblPr>
        <w:tblStyle w:val="a8"/>
        <w:tblW w:w="0" w:type="auto"/>
        <w:tblLook w:val="04A0"/>
      </w:tblPr>
      <w:tblGrid>
        <w:gridCol w:w="2909"/>
        <w:gridCol w:w="2913"/>
        <w:gridCol w:w="2909"/>
        <w:gridCol w:w="2909"/>
      </w:tblGrid>
      <w:tr w:rsidR="0041103B" w:rsidTr="00490266">
        <w:trPr>
          <w:trHeight w:val="3116"/>
        </w:trPr>
        <w:tc>
          <w:tcPr>
            <w:tcW w:w="2901" w:type="dxa"/>
            <w:vAlign w:val="center"/>
          </w:tcPr>
          <w:p w:rsidR="0041103B" w:rsidRDefault="0041103B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75735"/>
                  <wp:effectExtent l="0" t="0" r="0" b="0"/>
                  <wp:docPr id="38" name="Рисунок 38" descr="D:\КОДЫ ЕРИП с QR с сентября 2021\Для граждан РБ\qr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:\КОДЫ ЕРИП с QR с сентября 2021\Для граждан РБ\qr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7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41103B" w:rsidRDefault="0041103B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75735"/>
                  <wp:effectExtent l="0" t="0" r="0" b="0"/>
                  <wp:docPr id="39" name="Рисунок 39" descr="D:\КОДЫ ЕРИП с QR с сентября 2021\Для граждан РБ\qr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:\КОДЫ ЕРИП с QR с сентября 2021\Для граждан РБ\qr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7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</w:tcPr>
          <w:p w:rsidR="0041103B" w:rsidRDefault="0041103B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411220"/>
                  <wp:effectExtent l="0" t="0" r="0" b="0"/>
                  <wp:docPr id="40" name="Рисунок 40" descr="D:\КОДЫ ЕРИП с QR с сентября 2021\Для граждан РБ\qr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:\КОДЫ ЕРИП с QR с сентября 2021\Для граждан РБ\qr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41103B" w:rsidRDefault="0041103B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75735"/>
                  <wp:effectExtent l="0" t="0" r="0" b="0"/>
                  <wp:docPr id="41" name="Рисунок 41" descr="D:\КОДЫ ЕРИП с QR с сентября 2021\Для граждан РБ\qr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:\КОДЫ ЕРИП с QR с сентября 2021\Для граждан РБ\qr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7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03B" w:rsidTr="00490266">
        <w:trPr>
          <w:trHeight w:val="3116"/>
        </w:trPr>
        <w:tc>
          <w:tcPr>
            <w:tcW w:w="2901" w:type="dxa"/>
            <w:vAlign w:val="center"/>
          </w:tcPr>
          <w:p w:rsidR="0041103B" w:rsidRDefault="0041103B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228340"/>
                  <wp:effectExtent l="0" t="0" r="0" b="0"/>
                  <wp:docPr id="42" name="Рисунок 42" descr="D:\КОДЫ ЕРИП с QR с сентября 2021\Для граждан РБ\qr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:\КОДЫ ЕРИП с QR с сентября 2021\Для граждан РБ\qr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22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41103B" w:rsidRDefault="0041103B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578225"/>
                  <wp:effectExtent l="0" t="0" r="3175" b="0"/>
                  <wp:docPr id="43" name="Рисунок 43" descr="D:\КОДЫ ЕРИП с QR с сентября 2021\Для граждан РБ\qr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:\КОДЫ ЕРИП с QR с сентября 2021\Для граждан РБ\qr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57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</w:tcPr>
          <w:p w:rsidR="0041103B" w:rsidRDefault="00490266" w:rsidP="006B68DD">
            <w:pPr>
              <w:jc w:val="center"/>
              <w:rPr>
                <w:b/>
                <w:sz w:val="30"/>
                <w:szCs w:val="30"/>
              </w:rPr>
            </w:pPr>
            <w:r w:rsidRPr="00490266">
              <w:rPr>
                <w:b/>
                <w:sz w:val="30"/>
                <w:szCs w:val="30"/>
              </w:rPr>
              <w:drawing>
                <wp:inline distT="0" distB="0" distL="0" distR="0">
                  <wp:extent cx="1844675" cy="3768725"/>
                  <wp:effectExtent l="0" t="0" r="0" b="0"/>
                  <wp:docPr id="14" name="Рисунок 51" descr="D:\КОДЫ ЕРИП с QR с сентября 2021\Для граждан РБ\qr 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:\КОДЫ ЕРИП с QR с сентября 2021\Для граждан РБ\qr 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76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41103B" w:rsidRDefault="0041103B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51605"/>
                  <wp:effectExtent l="0" t="0" r="0" b="0"/>
                  <wp:docPr id="45" name="Рисунок 45" descr="D:\КОДЫ ЕРИП с QR с сентября 2021\Для граждан РБ\qr 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:\КОДЫ ЕРИП с QR с сентября 2021\Для граждан РБ\qr (1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5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266" w:rsidRPr="00ED5C7C" w:rsidRDefault="00490266" w:rsidP="00490266">
      <w:pPr>
        <w:ind w:firstLine="720"/>
        <w:jc w:val="both"/>
        <w:rPr>
          <w:b/>
          <w:sz w:val="30"/>
          <w:szCs w:val="30"/>
        </w:rPr>
      </w:pPr>
      <w:r w:rsidRPr="000C4061">
        <w:rPr>
          <w:b/>
          <w:sz w:val="30"/>
          <w:szCs w:val="30"/>
        </w:rPr>
        <w:lastRenderedPageBreak/>
        <w:t>ОПЛАТУ ЗА ВЫПОЛНЕНИЕ АДМИНИСТРАТИВНЫХ ПРОЦЕДУР ПО ВОПРОСАМ ГРАЖДАНСТВА И МИГРАЦИИ МОЖНО ОСУЩЕСТВИТЬ ПОСРЕДСТВОМ ИНТЕРНЕ</w:t>
      </w:r>
      <w:proofErr w:type="gramStart"/>
      <w:r w:rsidRPr="000C4061">
        <w:rPr>
          <w:b/>
          <w:sz w:val="30"/>
          <w:szCs w:val="30"/>
        </w:rPr>
        <w:t>Т-</w:t>
      </w:r>
      <w:proofErr w:type="gramEnd"/>
      <w:r w:rsidRPr="000C4061">
        <w:rPr>
          <w:b/>
          <w:sz w:val="30"/>
          <w:szCs w:val="30"/>
        </w:rPr>
        <w:t xml:space="preserve"> БАНКИНГА, МОБИЛЬНОГО БАНКИНГА, ИНФОКИОСКОВ, С ИСПОЛЬЗОВАНИЕМ (</w:t>
      </w:r>
      <w:r w:rsidRPr="000C4061">
        <w:rPr>
          <w:b/>
          <w:sz w:val="30"/>
          <w:szCs w:val="30"/>
          <w:lang w:val="en-US"/>
        </w:rPr>
        <w:t>QR</w:t>
      </w:r>
      <w:r w:rsidRPr="000C4061">
        <w:rPr>
          <w:b/>
          <w:sz w:val="30"/>
          <w:szCs w:val="30"/>
        </w:rPr>
        <w:t>-КОДОВ, А ТАКЖЕ В БАНКАХ И ОТДЕЛЕНИЯХ СВЯЗИ В ЕДИНОМ РАСЧЕТНОМ И ИНФОРМАЦИОННОМ ПРОСТРАНСТВЕ (ЕРИП).</w:t>
      </w:r>
    </w:p>
    <w:p w:rsidR="00490266" w:rsidRDefault="00490266" w:rsidP="00490266">
      <w:pPr>
        <w:jc w:val="center"/>
        <w:rPr>
          <w:sz w:val="30"/>
          <w:szCs w:val="30"/>
        </w:rPr>
      </w:pPr>
    </w:p>
    <w:p w:rsidR="00490266" w:rsidRDefault="00490266" w:rsidP="00490266">
      <w:pPr>
        <w:jc w:val="center"/>
        <w:rPr>
          <w:b/>
          <w:sz w:val="30"/>
          <w:szCs w:val="30"/>
        </w:rPr>
      </w:pPr>
      <w:r w:rsidRPr="00813C94">
        <w:rPr>
          <w:sz w:val="30"/>
          <w:szCs w:val="30"/>
        </w:rPr>
        <w:t xml:space="preserve">НОМЕРА (КОДЫ) УСЛУГ </w:t>
      </w:r>
      <w:r w:rsidRPr="00CD7761">
        <w:rPr>
          <w:b/>
          <w:i/>
          <w:sz w:val="30"/>
          <w:szCs w:val="30"/>
          <w:u w:val="single"/>
        </w:rPr>
        <w:t>ДЛЯ ГРАЖДАН РЕСПУБЛИКИ БЕЛАРУСЬ</w:t>
      </w:r>
    </w:p>
    <w:tbl>
      <w:tblPr>
        <w:tblStyle w:val="a8"/>
        <w:tblW w:w="0" w:type="auto"/>
        <w:tblLook w:val="04A0"/>
      </w:tblPr>
      <w:tblGrid>
        <w:gridCol w:w="2925"/>
        <w:gridCol w:w="2893"/>
        <w:gridCol w:w="2897"/>
        <w:gridCol w:w="2925"/>
      </w:tblGrid>
      <w:tr w:rsidR="00490266" w:rsidTr="006B68DD">
        <w:trPr>
          <w:trHeight w:val="3116"/>
        </w:trPr>
        <w:tc>
          <w:tcPr>
            <w:tcW w:w="2901" w:type="dxa"/>
            <w:vAlign w:val="center"/>
          </w:tcPr>
          <w:p w:rsidR="00490266" w:rsidRDefault="00490266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212465"/>
                  <wp:effectExtent l="19050" t="0" r="3175" b="0"/>
                  <wp:docPr id="46" name="Рисунок 46" descr="D:\КОДЫ ЕРИП с QR с сентября 2021\Для граждан РБ\qr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КОДЫ ЕРИП с QR с сентября 2021\Для граждан РБ\qr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21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490266" w:rsidRDefault="00490266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411220"/>
                  <wp:effectExtent l="0" t="0" r="0" b="0"/>
                  <wp:docPr id="47" name="Рисунок 47" descr="D:\КОДЫ ЕРИП с QR с сентября 2021\Для граждан РБ\qr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:\КОДЫ ЕРИП с QR с сентября 2021\Для граждан РБ\qr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</w:tcPr>
          <w:p w:rsidR="00490266" w:rsidRDefault="00490266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784600"/>
                  <wp:effectExtent l="0" t="0" r="3175" b="0"/>
                  <wp:docPr id="48" name="Рисунок 48" descr="D:\КОДЫ ЕРИП с QR с сентября 2021\Для граждан РБ\qr 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:\КОДЫ ЕРИП с QR с сентября 2021\Для граждан РБ\qr 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78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490266" w:rsidRDefault="00490266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228340"/>
                  <wp:effectExtent l="0" t="0" r="0" b="0"/>
                  <wp:docPr id="49" name="Рисунок 49" descr="D:\КОДЫ ЕРИП с QR с сентября 2021\Для граждан РБ\qr (2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:\КОДЫ ЕРИП с QR с сентября 2021\Для граждан РБ\qr (2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22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266" w:rsidTr="00490266">
        <w:trPr>
          <w:trHeight w:val="3116"/>
        </w:trPr>
        <w:tc>
          <w:tcPr>
            <w:tcW w:w="2901" w:type="dxa"/>
          </w:tcPr>
          <w:p w:rsidR="00490266" w:rsidRDefault="00490266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402965"/>
                  <wp:effectExtent l="0" t="0" r="0" b="0"/>
                  <wp:docPr id="50" name="Рисунок 50" descr="D:\КОДЫ ЕРИП с QR с сентября 2021\Для граждан РБ\qr (2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:\КОДЫ ЕРИП с QR с сентября 2021\Для граждан РБ\qr (2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40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490266" w:rsidRDefault="00490266" w:rsidP="006B68D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33" w:type="dxa"/>
          </w:tcPr>
          <w:p w:rsidR="00490266" w:rsidRDefault="00490266" w:rsidP="006B68D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01" w:type="dxa"/>
          </w:tcPr>
          <w:p w:rsidR="00490266" w:rsidRDefault="00490266" w:rsidP="006B68DD">
            <w:pPr>
              <w:jc w:val="center"/>
              <w:rPr>
                <w:b/>
                <w:sz w:val="30"/>
                <w:szCs w:val="30"/>
              </w:rPr>
            </w:pPr>
            <w:r w:rsidRPr="00490266">
              <w:rPr>
                <w:b/>
                <w:sz w:val="30"/>
                <w:szCs w:val="30"/>
              </w:rPr>
              <w:drawing>
                <wp:inline distT="0" distB="0" distL="0" distR="0">
                  <wp:extent cx="1844675" cy="3402965"/>
                  <wp:effectExtent l="19050" t="0" r="3175" b="0"/>
                  <wp:docPr id="15" name="Рисунок 44" descr="D:\КОДЫ ЕРИП с QR с сентября 2021\Для граждан РБ\qr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:\КОДЫ ЕРИП с QR с сентября 2021\Для граждан РБ\qr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40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03B" w:rsidRDefault="0041103B" w:rsidP="000C4061">
      <w:pPr>
        <w:rPr>
          <w:b/>
          <w:sz w:val="30"/>
          <w:szCs w:val="30"/>
        </w:rPr>
      </w:pPr>
    </w:p>
    <w:p w:rsidR="000F25E0" w:rsidRDefault="000F25E0" w:rsidP="000C4061">
      <w:pPr>
        <w:rPr>
          <w:b/>
          <w:sz w:val="30"/>
          <w:szCs w:val="30"/>
        </w:rPr>
      </w:pPr>
    </w:p>
    <w:p w:rsidR="000F25E0" w:rsidRDefault="000F25E0" w:rsidP="000C4061">
      <w:pPr>
        <w:rPr>
          <w:b/>
          <w:sz w:val="30"/>
          <w:szCs w:val="30"/>
        </w:rPr>
      </w:pPr>
    </w:p>
    <w:p w:rsidR="000F25E0" w:rsidRDefault="000F25E0" w:rsidP="000C4061">
      <w:pPr>
        <w:rPr>
          <w:b/>
          <w:sz w:val="30"/>
          <w:szCs w:val="30"/>
        </w:rPr>
      </w:pPr>
    </w:p>
    <w:p w:rsidR="000F25E0" w:rsidRPr="00ED5C7C" w:rsidRDefault="000F25E0" w:rsidP="000F25E0">
      <w:pPr>
        <w:ind w:firstLine="720"/>
        <w:jc w:val="both"/>
        <w:rPr>
          <w:b/>
          <w:sz w:val="30"/>
          <w:szCs w:val="30"/>
        </w:rPr>
      </w:pPr>
      <w:r w:rsidRPr="000C4061">
        <w:rPr>
          <w:b/>
          <w:sz w:val="30"/>
          <w:szCs w:val="30"/>
        </w:rPr>
        <w:lastRenderedPageBreak/>
        <w:t>ОПЛАТУ ЗА ВЫПОЛНЕНИЕ АДМИНИСТРАТИВНЫХ ПРОЦЕДУР ПО ВОПРОСАМ ГРАЖДАНСТВА И МИГРАЦИИ МОЖНО ОСУЩЕСТВИТЬ ПОСРЕДСТВОМ ИНТЕРНЕ</w:t>
      </w:r>
      <w:proofErr w:type="gramStart"/>
      <w:r w:rsidRPr="000C4061">
        <w:rPr>
          <w:b/>
          <w:sz w:val="30"/>
          <w:szCs w:val="30"/>
        </w:rPr>
        <w:t>Т-</w:t>
      </w:r>
      <w:proofErr w:type="gramEnd"/>
      <w:r w:rsidRPr="000C4061">
        <w:rPr>
          <w:b/>
          <w:sz w:val="30"/>
          <w:szCs w:val="30"/>
        </w:rPr>
        <w:t xml:space="preserve"> БАНКИНГА, МОБИЛЬНОГО БАНКИНГА, ИНФОКИОСКОВ, С ИСПОЛЬЗОВАНИЕМ (</w:t>
      </w:r>
      <w:r w:rsidRPr="000C4061">
        <w:rPr>
          <w:b/>
          <w:sz w:val="30"/>
          <w:szCs w:val="30"/>
          <w:lang w:val="en-US"/>
        </w:rPr>
        <w:t>QR</w:t>
      </w:r>
      <w:r w:rsidRPr="000C4061">
        <w:rPr>
          <w:b/>
          <w:sz w:val="30"/>
          <w:szCs w:val="30"/>
        </w:rPr>
        <w:t>-КОДОВ, А ТАКЖЕ В БАНКАХ И ОТДЕЛЕНИЯХ СВЯЗИ В ЕДИНОМ РАСЧЕТНОМ И ИНФОРМАЦИОННОМ ПРОСТРАНСТВЕ (ЕРИП).</w:t>
      </w:r>
    </w:p>
    <w:p w:rsidR="000F25E0" w:rsidRDefault="000F25E0" w:rsidP="000F25E0">
      <w:pPr>
        <w:jc w:val="center"/>
        <w:rPr>
          <w:sz w:val="30"/>
          <w:szCs w:val="30"/>
        </w:rPr>
      </w:pPr>
    </w:p>
    <w:p w:rsidR="000F25E0" w:rsidRDefault="000F25E0" w:rsidP="000F25E0">
      <w:pPr>
        <w:jc w:val="center"/>
        <w:rPr>
          <w:b/>
          <w:sz w:val="30"/>
          <w:szCs w:val="30"/>
        </w:rPr>
      </w:pPr>
      <w:r w:rsidRPr="00813C94">
        <w:rPr>
          <w:sz w:val="30"/>
          <w:szCs w:val="30"/>
        </w:rPr>
        <w:t xml:space="preserve">НОМЕРА (КОДЫ) УСЛУГ </w:t>
      </w:r>
      <w:r w:rsidR="000D77C0" w:rsidRPr="00CD7761">
        <w:rPr>
          <w:b/>
          <w:i/>
          <w:sz w:val="30"/>
          <w:szCs w:val="30"/>
          <w:u w:val="single"/>
        </w:rPr>
        <w:t xml:space="preserve">ДЛЯ </w:t>
      </w:r>
      <w:r w:rsidR="000D77C0">
        <w:rPr>
          <w:b/>
          <w:i/>
          <w:sz w:val="30"/>
          <w:szCs w:val="30"/>
          <w:u w:val="single"/>
        </w:rPr>
        <w:t>ИНОСТРАНЦЕВ С ВИДОМ НА ЖИТЕЛЬСТВО</w:t>
      </w:r>
      <w:r w:rsidR="000D77C0" w:rsidRPr="00CD7761">
        <w:rPr>
          <w:b/>
          <w:i/>
          <w:sz w:val="30"/>
          <w:szCs w:val="30"/>
          <w:u w:val="single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910"/>
        <w:gridCol w:w="2910"/>
        <w:gridCol w:w="2910"/>
        <w:gridCol w:w="2910"/>
      </w:tblGrid>
      <w:tr w:rsidR="000D77C0" w:rsidTr="000D77C0">
        <w:trPr>
          <w:trHeight w:val="3116"/>
        </w:trPr>
        <w:tc>
          <w:tcPr>
            <w:tcW w:w="2910" w:type="dxa"/>
            <w:vAlign w:val="center"/>
          </w:tcPr>
          <w:p w:rsidR="000F25E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768725"/>
                  <wp:effectExtent l="0" t="0" r="0" b="0"/>
                  <wp:docPr id="52" name="Рисунок 52" descr="D:\КОДЫ ЕРИП с QR с сентября 2021\ДЛЯ ИГ С ВИДОМ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:\КОДЫ ЕРИП с QR с сентября 2021\ДЛЯ ИГ С ВИДОМ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76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0F25E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402965"/>
                  <wp:effectExtent l="0" t="0" r="0" b="0"/>
                  <wp:docPr id="53" name="Рисунок 53" descr="D:\КОДЫ ЕРИП с QR с сентября 2021\ДЛЯ ИГ С ВИДОМ\q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:\КОДЫ ЕРИП с QR с сентября 2021\ДЛЯ ИГ С ВИДОМ\q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40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0F25E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51605"/>
                  <wp:effectExtent l="0" t="0" r="0" b="0"/>
                  <wp:docPr id="54" name="Рисунок 54" descr="D:\КОДЫ ЕРИП с QR с сентября 2021\ДЛЯ ИГ С ВИДОМ\q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:\КОДЫ ЕРИП с QR с сентября 2021\ДЛЯ ИГ С ВИДОМ\q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5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0F25E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212465"/>
                  <wp:effectExtent l="0" t="0" r="0" b="0"/>
                  <wp:docPr id="55" name="Рисунок 55" descr="D:\КОДЫ ЕРИП с QR с сентября 2021\ДЛЯ ИГ С ВИДОМ\qr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:\КОДЫ ЕРИП с QR с сентября 2021\ДЛЯ ИГ С ВИДОМ\qr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21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C0" w:rsidTr="000D77C0">
        <w:trPr>
          <w:trHeight w:val="3116"/>
        </w:trPr>
        <w:tc>
          <w:tcPr>
            <w:tcW w:w="2910" w:type="dxa"/>
          </w:tcPr>
          <w:p w:rsidR="000F25E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51605"/>
                  <wp:effectExtent l="0" t="0" r="0" b="0"/>
                  <wp:docPr id="56" name="Рисунок 56" descr="D:\КОДЫ ЕРИП с QR с сентября 2021\ДЛЯ ИГ С ВИДОМ\qr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:\КОДЫ ЕРИП с QR с сентября 2021\ДЛЯ ИГ С ВИДОМ\qr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5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0F25E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51605"/>
                  <wp:effectExtent l="0" t="0" r="0" b="0"/>
                  <wp:docPr id="57" name="Рисунок 57" descr="D:\КОДЫ ЕРИП с QR с сентября 2021\ДЛЯ ИГ С ВИДОМ\qr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:\КОДЫ ЕРИП с QR с сентября 2021\ДЛЯ ИГ С ВИДОМ\qr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5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0F25E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4150360"/>
                  <wp:effectExtent l="0" t="0" r="0" b="0"/>
                  <wp:docPr id="58" name="Рисунок 58" descr="D:\КОДЫ ЕРИП с QR с сентября 2021\ДЛЯ ИГ С ВИДОМ\qr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:\КОДЫ ЕРИП с QR с сентября 2021\ДЛЯ ИГ С ВИДОМ\qr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415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0F25E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4150360"/>
                  <wp:effectExtent l="0" t="0" r="0" b="0"/>
                  <wp:docPr id="59" name="Рисунок 59" descr="D:\КОДЫ ЕРИП с QR с сентября 2021\ДЛЯ ИГ С ВИДОМ\qr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:\КОДЫ ЕРИП с QR с сентября 2021\ДЛЯ ИГ С ВИДОМ\qr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415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7C0" w:rsidRPr="00ED5C7C" w:rsidRDefault="000D77C0" w:rsidP="000D77C0">
      <w:pPr>
        <w:ind w:firstLine="720"/>
        <w:jc w:val="both"/>
        <w:rPr>
          <w:b/>
          <w:sz w:val="30"/>
          <w:szCs w:val="30"/>
        </w:rPr>
      </w:pPr>
      <w:r w:rsidRPr="000C4061">
        <w:rPr>
          <w:b/>
          <w:sz w:val="30"/>
          <w:szCs w:val="30"/>
        </w:rPr>
        <w:lastRenderedPageBreak/>
        <w:t>ОПЛАТУ ЗА ВЫПОЛНЕНИЕ АДМИНИСТРАТИВНЫХ ПРОЦЕДУР ПО ВОПРОСАМ ГРАЖДАНСТВА И МИГРАЦИИ МОЖНО ОСУЩЕСТВИТЬ ПОСРЕДСТВОМ ИНТЕРНЕ</w:t>
      </w:r>
      <w:proofErr w:type="gramStart"/>
      <w:r w:rsidRPr="000C4061">
        <w:rPr>
          <w:b/>
          <w:sz w:val="30"/>
          <w:szCs w:val="30"/>
        </w:rPr>
        <w:t>Т-</w:t>
      </w:r>
      <w:proofErr w:type="gramEnd"/>
      <w:r w:rsidRPr="000C4061">
        <w:rPr>
          <w:b/>
          <w:sz w:val="30"/>
          <w:szCs w:val="30"/>
        </w:rPr>
        <w:t xml:space="preserve"> БАНКИНГА, МОБИЛЬНОГО БАНКИНГА, ИНФОКИОСКОВ, С ИСПОЛЬЗОВАНИЕМ (</w:t>
      </w:r>
      <w:r w:rsidRPr="000C4061">
        <w:rPr>
          <w:b/>
          <w:sz w:val="30"/>
          <w:szCs w:val="30"/>
          <w:lang w:val="en-US"/>
        </w:rPr>
        <w:t>QR</w:t>
      </w:r>
      <w:r w:rsidRPr="000C4061">
        <w:rPr>
          <w:b/>
          <w:sz w:val="30"/>
          <w:szCs w:val="30"/>
        </w:rPr>
        <w:t>-КОДОВ, А ТАКЖЕ В БАНКАХ И ОТДЕЛЕНИЯХ СВЯЗИ В ЕДИНОМ РАСЧЕТНОМ И ИНФОРМАЦИОННОМ ПРОСТРАНСТВЕ (ЕРИП).</w:t>
      </w:r>
    </w:p>
    <w:p w:rsidR="000D77C0" w:rsidRDefault="000D77C0" w:rsidP="000D77C0">
      <w:pPr>
        <w:jc w:val="center"/>
        <w:rPr>
          <w:sz w:val="30"/>
          <w:szCs w:val="30"/>
        </w:rPr>
      </w:pPr>
    </w:p>
    <w:p w:rsidR="000D77C0" w:rsidRDefault="000D77C0" w:rsidP="000D77C0">
      <w:pPr>
        <w:jc w:val="center"/>
        <w:rPr>
          <w:b/>
          <w:sz w:val="30"/>
          <w:szCs w:val="30"/>
        </w:rPr>
      </w:pPr>
      <w:r w:rsidRPr="00813C94">
        <w:rPr>
          <w:sz w:val="30"/>
          <w:szCs w:val="30"/>
        </w:rPr>
        <w:t xml:space="preserve">НОМЕРА (КОДЫ) УСЛУГ </w:t>
      </w:r>
      <w:r w:rsidRPr="00CD7761">
        <w:rPr>
          <w:b/>
          <w:i/>
          <w:sz w:val="30"/>
          <w:szCs w:val="30"/>
          <w:u w:val="single"/>
        </w:rPr>
        <w:t xml:space="preserve">ДЛЯ </w:t>
      </w:r>
      <w:r>
        <w:rPr>
          <w:b/>
          <w:i/>
          <w:sz w:val="30"/>
          <w:szCs w:val="30"/>
          <w:u w:val="single"/>
        </w:rPr>
        <w:t>ИНОСТРАНЦЕВ С ВИДОМ НА ЖИТЕЛЬСТВО</w:t>
      </w:r>
      <w:r w:rsidRPr="00CD7761">
        <w:rPr>
          <w:b/>
          <w:i/>
          <w:sz w:val="30"/>
          <w:szCs w:val="30"/>
          <w:u w:val="single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913"/>
        <w:gridCol w:w="2909"/>
        <w:gridCol w:w="2909"/>
        <w:gridCol w:w="2909"/>
      </w:tblGrid>
      <w:tr w:rsidR="000D77C0" w:rsidTr="000D77C0">
        <w:trPr>
          <w:trHeight w:val="3116"/>
        </w:trPr>
        <w:tc>
          <w:tcPr>
            <w:tcW w:w="2913" w:type="dxa"/>
            <w:vAlign w:val="center"/>
          </w:tcPr>
          <w:p w:rsidR="000D77C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784600"/>
                  <wp:effectExtent l="0" t="0" r="3175" b="0"/>
                  <wp:docPr id="61" name="Рисунок 60" descr="D:\КОДЫ ЕРИП с QR с сентября 2021\ДЛЯ ИГ С ВИДОМ\qr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:\КОДЫ ЕРИП с QR с сентября 2021\ДЛЯ ИГ С ВИДОМ\qr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78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</w:tcPr>
          <w:p w:rsidR="000D77C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75735"/>
                  <wp:effectExtent l="0" t="0" r="0" b="0"/>
                  <wp:docPr id="62" name="Рисунок 61" descr="D:\КОДЫ ЕРИП с QR с сентября 2021\ДЛЯ ИГ С ВИДОМ\qr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:\КОДЫ ЕРИП с QR с сентября 2021\ДЛЯ ИГ С ВИДОМ\qr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7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</w:tcPr>
          <w:p w:rsidR="000D77C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75735"/>
                  <wp:effectExtent l="0" t="0" r="0" b="0"/>
                  <wp:docPr id="63" name="Рисунок 62" descr="D:\КОДЫ ЕРИП с QR с сентября 2021\ДЛЯ ИГ С ВИДОМ\qr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:\КОДЫ ЕРИП с QR с сентября 2021\ДЛЯ ИГ С ВИДОМ\qr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7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</w:tcPr>
          <w:p w:rsidR="000D77C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75735"/>
                  <wp:effectExtent l="0" t="0" r="0" b="0"/>
                  <wp:docPr id="64" name="Рисунок 63" descr="D:\КОДЫ ЕРИП с QR с сентября 2021\ДЛЯ ИГ С ВИДОМ\qr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:\КОДЫ ЕРИП с QR с сентября 2021\ДЛЯ ИГ С ВИДОМ\qr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7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C0" w:rsidTr="000D77C0">
        <w:trPr>
          <w:trHeight w:val="3116"/>
        </w:trPr>
        <w:tc>
          <w:tcPr>
            <w:tcW w:w="2913" w:type="dxa"/>
          </w:tcPr>
          <w:p w:rsidR="000D77C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75735"/>
                  <wp:effectExtent l="0" t="0" r="0" b="0"/>
                  <wp:docPr id="65" name="Рисунок 64" descr="D:\КОДЫ ЕРИП с QR с сентября 2021\ДЛЯ ИГ С ВИДОМ\qr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:\КОДЫ ЕРИП с QR с сентября 2021\ДЛЯ ИГ С ВИДОМ\qr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7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</w:tcPr>
          <w:p w:rsidR="000D77C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75735"/>
                  <wp:effectExtent l="0" t="0" r="0" b="0"/>
                  <wp:docPr id="66" name="Рисунок 65" descr="D:\КОДЫ ЕРИП с QR с сентября 2021\ДЛЯ ИГ С ВИДОМ\qr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:\КОДЫ ЕРИП с QR с сентября 2021\ДЛЯ ИГ С ВИДОМ\qr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7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</w:tcPr>
          <w:p w:rsidR="000D77C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75735"/>
                  <wp:effectExtent l="0" t="0" r="0" b="0"/>
                  <wp:docPr id="67" name="Рисунок 66" descr="D:\КОДЫ ЕРИП с QR с сентября 2021\ДЛЯ ИГ С ВИДОМ\qr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:\КОДЫ ЕРИП с QR с сентября 2021\ДЛЯ ИГ С ВИДОМ\qr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7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</w:tcPr>
          <w:p w:rsidR="000D77C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75735"/>
                  <wp:effectExtent l="0" t="0" r="0" b="0"/>
                  <wp:docPr id="68" name="Рисунок 67" descr="D:\КОДЫ ЕРИП с QR с сентября 2021\ДЛЯ ИГ С ВИДОМ\qr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:\КОДЫ ЕРИП с QR с сентября 2021\ДЛЯ ИГ С ВИДОМ\qr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7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7C0" w:rsidRPr="00ED5C7C" w:rsidRDefault="000D77C0" w:rsidP="000D77C0">
      <w:pPr>
        <w:ind w:firstLine="720"/>
        <w:jc w:val="both"/>
        <w:rPr>
          <w:b/>
          <w:sz w:val="30"/>
          <w:szCs w:val="30"/>
        </w:rPr>
      </w:pPr>
      <w:r w:rsidRPr="000C4061">
        <w:rPr>
          <w:b/>
          <w:sz w:val="30"/>
          <w:szCs w:val="30"/>
        </w:rPr>
        <w:lastRenderedPageBreak/>
        <w:t>ОПЛАТУ ЗА ВЫПОЛНЕНИЕ АДМИНИСТРАТИВНЫХ ПРОЦЕДУР ПО ВОПРОСАМ ГРАЖДАНСТВА И МИГРАЦИИ МОЖНО ОСУЩЕСТВИТЬ ПОСРЕДСТВОМ ИНТЕРНЕ</w:t>
      </w:r>
      <w:proofErr w:type="gramStart"/>
      <w:r w:rsidRPr="000C4061">
        <w:rPr>
          <w:b/>
          <w:sz w:val="30"/>
          <w:szCs w:val="30"/>
        </w:rPr>
        <w:t>Т-</w:t>
      </w:r>
      <w:proofErr w:type="gramEnd"/>
      <w:r w:rsidRPr="000C4061">
        <w:rPr>
          <w:b/>
          <w:sz w:val="30"/>
          <w:szCs w:val="30"/>
        </w:rPr>
        <w:t xml:space="preserve"> БАНКИНГА, МОБИЛЬНОГО БАНКИНГА, ИНФОКИОСКОВ, С ИСПОЛЬЗОВАНИЕМ (</w:t>
      </w:r>
      <w:r w:rsidRPr="000C4061">
        <w:rPr>
          <w:b/>
          <w:sz w:val="30"/>
          <w:szCs w:val="30"/>
          <w:lang w:val="en-US"/>
        </w:rPr>
        <w:t>QR</w:t>
      </w:r>
      <w:r w:rsidRPr="000C4061">
        <w:rPr>
          <w:b/>
          <w:sz w:val="30"/>
          <w:szCs w:val="30"/>
        </w:rPr>
        <w:t>-КОДОВ, А ТАКЖЕ В БАНКАХ И ОТДЕЛЕНИЯХ СВЯЗИ В ЕДИНОМ РАСЧЕТНОМ И ИНФОРМАЦИОННОМ ПРОСТРАНСТВЕ (ЕРИП).</w:t>
      </w:r>
    </w:p>
    <w:p w:rsidR="000D77C0" w:rsidRDefault="000D77C0" w:rsidP="000D77C0">
      <w:pPr>
        <w:jc w:val="center"/>
        <w:rPr>
          <w:sz w:val="30"/>
          <w:szCs w:val="30"/>
        </w:rPr>
      </w:pPr>
    </w:p>
    <w:p w:rsidR="000D77C0" w:rsidRDefault="000D77C0" w:rsidP="000D77C0">
      <w:pPr>
        <w:jc w:val="center"/>
        <w:rPr>
          <w:b/>
          <w:sz w:val="30"/>
          <w:szCs w:val="30"/>
        </w:rPr>
      </w:pPr>
      <w:r w:rsidRPr="00813C94">
        <w:rPr>
          <w:sz w:val="30"/>
          <w:szCs w:val="30"/>
        </w:rPr>
        <w:t xml:space="preserve">НОМЕРА (КОДЫ) УСЛУГ </w:t>
      </w:r>
      <w:r w:rsidRPr="00CD7761">
        <w:rPr>
          <w:b/>
          <w:i/>
          <w:sz w:val="30"/>
          <w:szCs w:val="30"/>
          <w:u w:val="single"/>
        </w:rPr>
        <w:t xml:space="preserve">ДЛЯ </w:t>
      </w:r>
      <w:r>
        <w:rPr>
          <w:b/>
          <w:i/>
          <w:sz w:val="30"/>
          <w:szCs w:val="30"/>
          <w:u w:val="single"/>
        </w:rPr>
        <w:t>ИНОСТРАНЦЕВ С ВИДОМ НА ЖИТЕЛЬСТВО</w:t>
      </w:r>
      <w:r w:rsidRPr="00CD7761">
        <w:rPr>
          <w:b/>
          <w:i/>
          <w:sz w:val="30"/>
          <w:szCs w:val="30"/>
          <w:u w:val="single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901"/>
        <w:gridCol w:w="2901"/>
        <w:gridCol w:w="2933"/>
        <w:gridCol w:w="2905"/>
      </w:tblGrid>
      <w:tr w:rsidR="000D77C0" w:rsidTr="006B68DD">
        <w:trPr>
          <w:trHeight w:val="3116"/>
        </w:trPr>
        <w:tc>
          <w:tcPr>
            <w:tcW w:w="2901" w:type="dxa"/>
            <w:vAlign w:val="center"/>
          </w:tcPr>
          <w:p w:rsidR="000D77C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75735"/>
                  <wp:effectExtent l="0" t="0" r="0" b="0"/>
                  <wp:docPr id="77" name="Рисунок 68" descr="D:\КОДЫ ЕРИП с QR с сентября 2021\ДЛЯ ИГ С ВИДОМ\qr 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:\КОДЫ ЕРИП с QR с сентября 2021\ДЛЯ ИГ С ВИДОМ\qr (1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7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0D77C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228340"/>
                  <wp:effectExtent l="0" t="0" r="0" b="0"/>
                  <wp:docPr id="78" name="Рисунок 69" descr="D:\КОДЫ ЕРИП с QR с сентября 2021\ДЛЯ ИГ С ВИДОМ\qr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:\КОДЫ ЕРИП с QR с сентября 2021\ДЛЯ ИГ С ВИДОМ\qr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22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</w:tcPr>
          <w:p w:rsidR="000D77C0" w:rsidRDefault="000D77C0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402965"/>
                  <wp:effectExtent l="0" t="0" r="0" b="0"/>
                  <wp:docPr id="79" name="Рисунок 70" descr="D:\КОДЫ ЕРИП с QR с сентября 2021\ДЛЯ ИГ С ВИДОМ\qr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:\КОДЫ ЕРИП с QR с сентября 2021\ДЛЯ ИГ С ВИДОМ\qr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40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0D77C0" w:rsidRDefault="00CC0F54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212465"/>
                  <wp:effectExtent l="0" t="0" r="3175" b="0"/>
                  <wp:docPr id="80" name="Рисунок 71" descr="D:\КОДЫ ЕРИП с QR с сентября 2021\ДЛЯ ИГ С ВИДОМ\qr 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:\КОДЫ ЕРИП с QR с сентября 2021\ДЛЯ ИГ С ВИДОМ\qr 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21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C0" w:rsidTr="006B68DD">
        <w:trPr>
          <w:trHeight w:val="3116"/>
        </w:trPr>
        <w:tc>
          <w:tcPr>
            <w:tcW w:w="2901" w:type="dxa"/>
          </w:tcPr>
          <w:p w:rsidR="000D77C0" w:rsidRDefault="00301339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768725"/>
                  <wp:effectExtent l="0" t="0" r="0" b="0"/>
                  <wp:docPr id="81" name="Рисунок 72" descr="D:\КОДЫ ЕРИП с QR с сентября 2021\ДЛЯ ИГ С ВИДОМ\qr (2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:\КОДЫ ЕРИП с QR с сентября 2021\ДЛЯ ИГ С ВИДОМ\qr (2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76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0D77C0" w:rsidRDefault="00301339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402965"/>
                  <wp:effectExtent l="0" t="0" r="0" b="0"/>
                  <wp:docPr id="82" name="Рисунок 73" descr="D:\КОДЫ ЕРИП с QR с сентября 2021\ДЛЯ ИГ С ВИДОМ\qr (2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:\КОДЫ ЕРИП с QR с сентября 2021\ДЛЯ ИГ С ВИДОМ\qr (2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40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</w:tcPr>
          <w:p w:rsidR="000D77C0" w:rsidRDefault="00301339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578225"/>
                  <wp:effectExtent l="19050" t="0" r="3175" b="0"/>
                  <wp:docPr id="83" name="Рисунок 74" descr="D:\КОДЫ ЕРИП с QR с сентября 2021\ДЛЯ ИГ С ВИДОМ\qr (2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:\КОДЫ ЕРИП с QR с сентября 2021\ДЛЯ ИГ С ВИДОМ\qr (2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57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0D77C0" w:rsidRDefault="00301339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784600"/>
                  <wp:effectExtent l="0" t="0" r="0" b="0"/>
                  <wp:docPr id="84" name="Рисунок 75" descr="D:\КОДЫ ЕРИП с QR с сентября 2021\ДЛЯ ИГ С ВИДОМ\qr (2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:\КОДЫ ЕРИП с QR с сентября 2021\ДЛЯ ИГ С ВИДОМ\qr (2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78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5E0" w:rsidRDefault="000F25E0" w:rsidP="000C4061">
      <w:pPr>
        <w:rPr>
          <w:b/>
          <w:sz w:val="30"/>
          <w:szCs w:val="30"/>
        </w:rPr>
      </w:pPr>
    </w:p>
    <w:p w:rsidR="00301339" w:rsidRPr="00ED5C7C" w:rsidRDefault="00301339" w:rsidP="00301339">
      <w:pPr>
        <w:ind w:firstLine="720"/>
        <w:jc w:val="both"/>
        <w:rPr>
          <w:b/>
          <w:sz w:val="30"/>
          <w:szCs w:val="30"/>
        </w:rPr>
      </w:pPr>
      <w:r w:rsidRPr="000C4061">
        <w:rPr>
          <w:b/>
          <w:sz w:val="30"/>
          <w:szCs w:val="30"/>
        </w:rPr>
        <w:lastRenderedPageBreak/>
        <w:t>ОПЛАТУ ЗА ВЫПОЛНЕНИЕ АДМИНИСТРАТИВНЫХ ПРОЦЕДУР ПО ВОПРОСАМ ГРАЖДАНСТВА И МИГРАЦИИ МОЖНО ОСУЩЕСТВИТЬ ПОСРЕДСТВОМ ИНТЕРНЕ</w:t>
      </w:r>
      <w:proofErr w:type="gramStart"/>
      <w:r w:rsidRPr="000C4061">
        <w:rPr>
          <w:b/>
          <w:sz w:val="30"/>
          <w:szCs w:val="30"/>
        </w:rPr>
        <w:t>Т-</w:t>
      </w:r>
      <w:proofErr w:type="gramEnd"/>
      <w:r w:rsidRPr="000C4061">
        <w:rPr>
          <w:b/>
          <w:sz w:val="30"/>
          <w:szCs w:val="30"/>
        </w:rPr>
        <w:t xml:space="preserve"> БАНКИНГА, МОБИЛЬНОГО БАНКИНГА, ИНФОКИОСКОВ, С ИСПОЛЬЗОВАНИЕМ (</w:t>
      </w:r>
      <w:r w:rsidRPr="000C4061">
        <w:rPr>
          <w:b/>
          <w:sz w:val="30"/>
          <w:szCs w:val="30"/>
          <w:lang w:val="en-US"/>
        </w:rPr>
        <w:t>QR</w:t>
      </w:r>
      <w:r w:rsidRPr="000C4061">
        <w:rPr>
          <w:b/>
          <w:sz w:val="30"/>
          <w:szCs w:val="30"/>
        </w:rPr>
        <w:t>-КОДОВ, А ТАКЖЕ В БАНКАХ И ОТДЕЛЕНИЯХ СВЯЗИ В ЕДИНОМ РАСЧЕТНОМ И ИНФОРМАЦИОННОМ ПРОСТРАНСТВЕ (ЕРИП).</w:t>
      </w:r>
    </w:p>
    <w:p w:rsidR="00301339" w:rsidRDefault="00301339" w:rsidP="00301339">
      <w:pPr>
        <w:jc w:val="center"/>
        <w:rPr>
          <w:sz w:val="30"/>
          <w:szCs w:val="30"/>
        </w:rPr>
      </w:pPr>
    </w:p>
    <w:p w:rsidR="00301339" w:rsidRDefault="00301339" w:rsidP="00301339">
      <w:pPr>
        <w:jc w:val="center"/>
        <w:rPr>
          <w:b/>
          <w:sz w:val="30"/>
          <w:szCs w:val="30"/>
        </w:rPr>
      </w:pPr>
      <w:r w:rsidRPr="00813C94">
        <w:rPr>
          <w:sz w:val="30"/>
          <w:szCs w:val="30"/>
        </w:rPr>
        <w:t xml:space="preserve">НОМЕРА (КОДЫ) УСЛУГ </w:t>
      </w:r>
      <w:r w:rsidRPr="00CD7761">
        <w:rPr>
          <w:b/>
          <w:i/>
          <w:sz w:val="30"/>
          <w:szCs w:val="30"/>
          <w:u w:val="single"/>
        </w:rPr>
        <w:t xml:space="preserve">ДЛЯ </w:t>
      </w:r>
      <w:r>
        <w:rPr>
          <w:b/>
          <w:i/>
          <w:sz w:val="30"/>
          <w:szCs w:val="30"/>
          <w:u w:val="single"/>
        </w:rPr>
        <w:t>ИНОСТРАНЦЕВ С ВИДОМ НА ЖИТЕЛЬСТВО</w:t>
      </w:r>
      <w:r w:rsidRPr="00CD7761">
        <w:rPr>
          <w:b/>
          <w:i/>
          <w:sz w:val="30"/>
          <w:szCs w:val="30"/>
          <w:u w:val="single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121"/>
        <w:gridCol w:w="3121"/>
        <w:gridCol w:w="3156"/>
      </w:tblGrid>
      <w:tr w:rsidR="00301339" w:rsidTr="00301339">
        <w:trPr>
          <w:trHeight w:val="3116"/>
        </w:trPr>
        <w:tc>
          <w:tcPr>
            <w:tcW w:w="3121" w:type="dxa"/>
            <w:vAlign w:val="center"/>
          </w:tcPr>
          <w:p w:rsidR="00301339" w:rsidRDefault="00301339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601720"/>
                  <wp:effectExtent l="0" t="0" r="0" b="0"/>
                  <wp:docPr id="97" name="Рисунок 77" descr="D:\КОДЫ ЕРИП с QR с сентября 2021\ДЛЯ ИГ С ВИДОМ\qr (2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:\КОДЫ ЕРИП с QR с сентября 2021\ДЛЯ ИГ С ВИДОМ\qr (2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601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301339" w:rsidRDefault="00301339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784600"/>
                  <wp:effectExtent l="0" t="0" r="0" b="0"/>
                  <wp:docPr id="98" name="Рисунок 78" descr="D:\КОДЫ ЕРИП с QR с сентября 2021\ДЛЯ ИГ С ВИДОМ\qr (2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D:\КОДЫ ЕРИП с QR с сентября 2021\ДЛЯ ИГ С ВИДОМ\qr (2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78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301339" w:rsidRDefault="00301339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212465"/>
                  <wp:effectExtent l="19050" t="0" r="3175" b="0"/>
                  <wp:docPr id="99" name="Рисунок 79" descr="D:\КОДЫ ЕРИП с QR с сентября 2021\ДЛЯ ИГ С ВИДОМ\qr (2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:\КОДЫ ЕРИП с QR с сентября 2021\ДЛЯ ИГ С ВИДОМ\qr (2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21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339" w:rsidRDefault="00301339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Default="00A065AF" w:rsidP="000C4061">
      <w:pPr>
        <w:rPr>
          <w:b/>
          <w:sz w:val="30"/>
          <w:szCs w:val="30"/>
        </w:rPr>
      </w:pPr>
    </w:p>
    <w:p w:rsidR="00A065AF" w:rsidRPr="00ED5C7C" w:rsidRDefault="00A065AF" w:rsidP="00A065AF">
      <w:pPr>
        <w:ind w:firstLine="720"/>
        <w:jc w:val="both"/>
        <w:rPr>
          <w:b/>
          <w:sz w:val="30"/>
          <w:szCs w:val="30"/>
        </w:rPr>
      </w:pPr>
      <w:r w:rsidRPr="000C4061">
        <w:rPr>
          <w:b/>
          <w:sz w:val="30"/>
          <w:szCs w:val="30"/>
        </w:rPr>
        <w:lastRenderedPageBreak/>
        <w:t>ОПЛАТУ ЗА ВЫПОЛНЕНИЕ АДМИНИСТРАТИВНЫХ ПРОЦЕДУР ПО ВОПРОСАМ ГРАЖДАНСТВА И МИГРАЦИИ МОЖНО ОСУЩЕСТВИТЬ ПОСРЕДСТВОМ ИНТЕРНЕ</w:t>
      </w:r>
      <w:proofErr w:type="gramStart"/>
      <w:r w:rsidRPr="000C4061">
        <w:rPr>
          <w:b/>
          <w:sz w:val="30"/>
          <w:szCs w:val="30"/>
        </w:rPr>
        <w:t>Т-</w:t>
      </w:r>
      <w:proofErr w:type="gramEnd"/>
      <w:r w:rsidRPr="000C4061">
        <w:rPr>
          <w:b/>
          <w:sz w:val="30"/>
          <w:szCs w:val="30"/>
        </w:rPr>
        <w:t xml:space="preserve"> БАНКИНГА, МОБИЛЬНОГО БАНКИНГА, ИНФОКИОСКОВ, С ИСПОЛЬЗОВАНИЕМ (</w:t>
      </w:r>
      <w:r w:rsidRPr="000C4061">
        <w:rPr>
          <w:b/>
          <w:sz w:val="30"/>
          <w:szCs w:val="30"/>
          <w:lang w:val="en-US"/>
        </w:rPr>
        <w:t>QR</w:t>
      </w:r>
      <w:r w:rsidRPr="000C4061">
        <w:rPr>
          <w:b/>
          <w:sz w:val="30"/>
          <w:szCs w:val="30"/>
        </w:rPr>
        <w:t>-КОДОВ, А ТАКЖЕ В БАНКАХ И ОТДЕЛЕНИЯХ СВЯЗИ В ЕДИНОМ РАСЧЕТНОМ И ИНФОРМАЦИОННОМ ПРОСТРАНСТВЕ (ЕРИП).</w:t>
      </w:r>
    </w:p>
    <w:p w:rsidR="00A065AF" w:rsidRDefault="00A065AF" w:rsidP="00A065AF">
      <w:pPr>
        <w:jc w:val="center"/>
        <w:rPr>
          <w:b/>
          <w:sz w:val="30"/>
          <w:szCs w:val="30"/>
        </w:rPr>
      </w:pPr>
      <w:r w:rsidRPr="00813C94">
        <w:rPr>
          <w:sz w:val="30"/>
          <w:szCs w:val="30"/>
        </w:rPr>
        <w:t xml:space="preserve">НОМЕРА (КОДЫ) УСЛУГ </w:t>
      </w:r>
      <w:r w:rsidRPr="00CD7761">
        <w:rPr>
          <w:b/>
          <w:i/>
          <w:sz w:val="30"/>
          <w:szCs w:val="30"/>
          <w:u w:val="single"/>
        </w:rPr>
        <w:t xml:space="preserve">ДЛЯ </w:t>
      </w:r>
      <w:r>
        <w:rPr>
          <w:b/>
          <w:i/>
          <w:sz w:val="30"/>
          <w:szCs w:val="30"/>
          <w:u w:val="single"/>
        </w:rPr>
        <w:t xml:space="preserve">ИНОСТРАНЦЕВ </w:t>
      </w:r>
      <w:r w:rsidRPr="00A065AF">
        <w:rPr>
          <w:b/>
          <w:i/>
          <w:sz w:val="48"/>
          <w:szCs w:val="48"/>
          <w:u w:val="single"/>
        </w:rPr>
        <w:t>БЕЗ</w:t>
      </w:r>
      <w:r>
        <w:rPr>
          <w:b/>
          <w:i/>
          <w:sz w:val="30"/>
          <w:szCs w:val="30"/>
          <w:u w:val="single"/>
        </w:rPr>
        <w:t xml:space="preserve">  ВИДА НА ЖИТЕЛЬСТВО</w:t>
      </w:r>
      <w:r w:rsidRPr="00CD7761">
        <w:rPr>
          <w:b/>
          <w:i/>
          <w:sz w:val="30"/>
          <w:szCs w:val="30"/>
          <w:u w:val="single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908"/>
        <w:gridCol w:w="2908"/>
        <w:gridCol w:w="2912"/>
        <w:gridCol w:w="2912"/>
      </w:tblGrid>
      <w:tr w:rsidR="00A065AF" w:rsidTr="00815807">
        <w:trPr>
          <w:trHeight w:val="3116"/>
        </w:trPr>
        <w:tc>
          <w:tcPr>
            <w:tcW w:w="2908" w:type="dxa"/>
            <w:vAlign w:val="center"/>
          </w:tcPr>
          <w:p w:rsidR="00A065AF" w:rsidRDefault="00481585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578225"/>
                  <wp:effectExtent l="0" t="0" r="0" b="0"/>
                  <wp:docPr id="108" name="Рисунок 80" descr="D:\КОДЫ ЕРИП с QR с сентября 2021\ДЛЯ ИГ БЕЗ  ВИДА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D:\КОДЫ ЕРИП с QR с сентября 2021\ДЛЯ ИГ БЕЗ  ВИДА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57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:rsidR="00A065AF" w:rsidRDefault="00481585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578225"/>
                  <wp:effectExtent l="0" t="0" r="0" b="0"/>
                  <wp:docPr id="109" name="Рисунок 81" descr="D:\КОДЫ ЕРИП с QR с сентября 2021\ДЛЯ ИГ БЕЗ  ВИДА\q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:\КОДЫ ЕРИП с QR с сентября 2021\ДЛЯ ИГ БЕЗ  ВИДА\q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57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A065AF" w:rsidRDefault="00481585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51605"/>
                  <wp:effectExtent l="0" t="0" r="0" b="0"/>
                  <wp:docPr id="110" name="Рисунок 82" descr="D:\КОДЫ ЕРИП с QR с сентября 2021\ДЛЯ ИГ БЕЗ  ВИДА\q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:\КОДЫ ЕРИП с QR с сентября 2021\ДЛЯ ИГ БЕЗ  ВИДА\q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5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A065AF" w:rsidRDefault="00481585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51605"/>
                  <wp:effectExtent l="0" t="0" r="3175" b="0"/>
                  <wp:docPr id="111" name="Рисунок 83" descr="D:\КОДЫ ЕРИП с QR с сентября 2021\ДЛЯ ИГ БЕЗ  ВИДА\qr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:\КОДЫ ЕРИП с QR с сентября 2021\ДЛЯ ИГ БЕЗ  ВИДА\qr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5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5AF" w:rsidTr="00815807">
        <w:trPr>
          <w:trHeight w:val="3116"/>
        </w:trPr>
        <w:tc>
          <w:tcPr>
            <w:tcW w:w="2908" w:type="dxa"/>
          </w:tcPr>
          <w:p w:rsidR="00A065AF" w:rsidRDefault="00481585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51605"/>
                  <wp:effectExtent l="0" t="0" r="0" b="0"/>
                  <wp:docPr id="112" name="Рисунок 84" descr="D:\КОДЫ ЕРИП с QR с сентября 2021\ДЛЯ ИГ БЕЗ  ВИДА\qr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D:\КОДЫ ЕРИП с QR с сентября 2021\ДЛЯ ИГ БЕЗ  ВИДА\qr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5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:rsidR="00A065AF" w:rsidRDefault="00481585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4142740"/>
                  <wp:effectExtent l="0" t="0" r="0" b="0"/>
                  <wp:docPr id="113" name="Рисунок 85" descr="D:\КОДЫ ЕРИП с QR с сентября 2021\ДЛЯ ИГ БЕЗ  ВИДА\qr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:\КОДЫ ЕРИП с QR с сентября 2021\ДЛЯ ИГ БЕЗ  ВИДА\qr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414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A065AF" w:rsidRDefault="00481585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212465"/>
                  <wp:effectExtent l="0" t="0" r="3175" b="0"/>
                  <wp:docPr id="114" name="Рисунок 86" descr="D:\КОДЫ ЕРИП с QR с сентября 2021\ДЛЯ ИГ БЕЗ  ВИДА\qr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D:\КОДЫ ЕРИП с QR с сентября 2021\ДЛЯ ИГ БЕЗ  ВИДА\qr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21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A065AF" w:rsidRDefault="00481585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402965"/>
                  <wp:effectExtent l="0" t="0" r="0" b="0"/>
                  <wp:docPr id="115" name="Рисунок 87" descr="D:\КОДЫ ЕРИП с QR с сентября 2021\ДЛЯ ИГ БЕЗ  ВИДА\qr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:\КОДЫ ЕРИП с QR с сентября 2021\ДЛЯ ИГ БЕЗ  ВИДА\qr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40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807" w:rsidRPr="00ED5C7C" w:rsidRDefault="00815807" w:rsidP="00815807">
      <w:pPr>
        <w:ind w:firstLine="720"/>
        <w:jc w:val="both"/>
        <w:rPr>
          <w:b/>
          <w:sz w:val="30"/>
          <w:szCs w:val="30"/>
        </w:rPr>
      </w:pPr>
      <w:r w:rsidRPr="000C4061">
        <w:rPr>
          <w:b/>
          <w:sz w:val="30"/>
          <w:szCs w:val="30"/>
        </w:rPr>
        <w:lastRenderedPageBreak/>
        <w:t>ОПЛАТУ ЗА ВЫПОЛНЕНИЕ АДМИНИСТРАТИВНЫХ ПРОЦЕДУР ПО ВОПРОСАМ ГРАЖДАНСТВА И МИГРАЦИИ МОЖНО ОСУЩЕСТВИТЬ ПОСРЕДСТВОМ ИНТЕРНЕ</w:t>
      </w:r>
      <w:proofErr w:type="gramStart"/>
      <w:r w:rsidRPr="000C4061">
        <w:rPr>
          <w:b/>
          <w:sz w:val="30"/>
          <w:szCs w:val="30"/>
        </w:rPr>
        <w:t>Т-</w:t>
      </w:r>
      <w:proofErr w:type="gramEnd"/>
      <w:r w:rsidRPr="000C4061">
        <w:rPr>
          <w:b/>
          <w:sz w:val="30"/>
          <w:szCs w:val="30"/>
        </w:rPr>
        <w:t xml:space="preserve"> БАНКИНГА, МОБИЛЬНОГО БАНКИНГА, ИНФОКИОСКОВ, С ИСПОЛЬЗОВАНИЕМ (</w:t>
      </w:r>
      <w:r w:rsidRPr="000C4061">
        <w:rPr>
          <w:b/>
          <w:sz w:val="30"/>
          <w:szCs w:val="30"/>
          <w:lang w:val="en-US"/>
        </w:rPr>
        <w:t>QR</w:t>
      </w:r>
      <w:r w:rsidRPr="000C4061">
        <w:rPr>
          <w:b/>
          <w:sz w:val="30"/>
          <w:szCs w:val="30"/>
        </w:rPr>
        <w:t>-КОДОВ, А ТАКЖЕ В БАНКАХ И ОТДЕЛЕНИЯХ СВЯЗИ В ЕДИНОМ РАСЧЕТНОМ И ИНФОРМАЦИОННОМ ПРОСТРАНСТВЕ (ЕРИП).</w:t>
      </w:r>
    </w:p>
    <w:p w:rsidR="00815807" w:rsidRDefault="00815807" w:rsidP="00815807">
      <w:pPr>
        <w:jc w:val="center"/>
        <w:rPr>
          <w:b/>
          <w:sz w:val="30"/>
          <w:szCs w:val="30"/>
        </w:rPr>
      </w:pPr>
      <w:r w:rsidRPr="00813C94">
        <w:rPr>
          <w:sz w:val="30"/>
          <w:szCs w:val="30"/>
        </w:rPr>
        <w:t xml:space="preserve">НОМЕРА (КОДЫ) УСЛУГ </w:t>
      </w:r>
      <w:r w:rsidRPr="00CD7761">
        <w:rPr>
          <w:b/>
          <w:i/>
          <w:sz w:val="30"/>
          <w:szCs w:val="30"/>
          <w:u w:val="single"/>
        </w:rPr>
        <w:t xml:space="preserve">ДЛЯ </w:t>
      </w:r>
      <w:r>
        <w:rPr>
          <w:b/>
          <w:i/>
          <w:sz w:val="30"/>
          <w:szCs w:val="30"/>
          <w:u w:val="single"/>
        </w:rPr>
        <w:t xml:space="preserve">ИНОСТРАНЦЕВ </w:t>
      </w:r>
      <w:r w:rsidRPr="00A065AF">
        <w:rPr>
          <w:b/>
          <w:i/>
          <w:sz w:val="48"/>
          <w:szCs w:val="48"/>
          <w:u w:val="single"/>
        </w:rPr>
        <w:t>БЕЗ</w:t>
      </w:r>
      <w:r>
        <w:rPr>
          <w:b/>
          <w:i/>
          <w:sz w:val="30"/>
          <w:szCs w:val="30"/>
          <w:u w:val="single"/>
        </w:rPr>
        <w:t xml:space="preserve">  ВИДА НА ЖИТЕЛЬСТВО</w:t>
      </w:r>
      <w:r w:rsidRPr="00CD7761">
        <w:rPr>
          <w:b/>
          <w:i/>
          <w:sz w:val="30"/>
          <w:szCs w:val="30"/>
          <w:u w:val="single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909"/>
        <w:gridCol w:w="2909"/>
        <w:gridCol w:w="2913"/>
        <w:gridCol w:w="2909"/>
      </w:tblGrid>
      <w:tr w:rsidR="00815807" w:rsidTr="00815807">
        <w:trPr>
          <w:trHeight w:val="3116"/>
        </w:trPr>
        <w:tc>
          <w:tcPr>
            <w:tcW w:w="2909" w:type="dxa"/>
            <w:vAlign w:val="center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4150360"/>
                  <wp:effectExtent l="0" t="0" r="0" b="0"/>
                  <wp:docPr id="124" name="Рисунок 88" descr="D:\КОДЫ ЕРИП с QR с сентября 2021\ДЛЯ ИГ БЕЗ  ВИДА\qr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D:\КОДЫ ЕРИП с QR с сентября 2021\ДЛЯ ИГ БЕЗ  ВИДА\qr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415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4150360"/>
                  <wp:effectExtent l="0" t="0" r="0" b="0"/>
                  <wp:docPr id="125" name="Рисунок 89" descr="D:\КОДЫ ЕРИП с QR с сентября 2021\ДЛЯ ИГ БЕЗ  ВИДА\qr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D:\КОДЫ ЕРИП с QR с сентября 2021\ДЛЯ ИГ БЕЗ  ВИДА\qr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415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784600"/>
                  <wp:effectExtent l="0" t="0" r="3175" b="0"/>
                  <wp:docPr id="126" name="Рисунок 90" descr="D:\КОДЫ ЕРИП с QR с сентября 2021\ДЛЯ ИГ БЕЗ  ВИДА\qr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:\КОДЫ ЕРИП с QR с сентября 2021\ДЛЯ ИГ БЕЗ  ВИДА\qr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78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75735"/>
                  <wp:effectExtent l="0" t="0" r="0" b="0"/>
                  <wp:docPr id="127" name="Рисунок 91" descr="D:\КОДЫ ЕРИП с QR с сентября 2021\ДЛЯ ИГ БЕЗ  ВИДА\qr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D:\КОДЫ ЕРИП с QR с сентября 2021\ДЛЯ ИГ БЕЗ  ВИДА\qr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7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807" w:rsidTr="00815807">
        <w:trPr>
          <w:trHeight w:val="3116"/>
        </w:trPr>
        <w:tc>
          <w:tcPr>
            <w:tcW w:w="2909" w:type="dxa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784600"/>
                  <wp:effectExtent l="0" t="0" r="0" b="0"/>
                  <wp:docPr id="128" name="Рисунок 92" descr="D:\КОДЫ ЕРИП с QR с сентября 2021\ДЛЯ ИГ БЕЗ  ВИДА\qr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D:\КОДЫ ЕРИП с QR с сентября 2021\ДЛЯ ИГ БЕЗ  ВИДА\qr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78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784600"/>
                  <wp:effectExtent l="0" t="0" r="0" b="0"/>
                  <wp:docPr id="129" name="Рисунок 93" descr="D:\КОДЫ ЕРИП с QR с сентября 2021\ДЛЯ ИГ БЕЗ  ВИДА\qr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D:\КОДЫ ЕРИП с QR с сентября 2021\ДЛЯ ИГ БЕЗ  ВИДА\qr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78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228340"/>
                  <wp:effectExtent l="0" t="0" r="0" b="0"/>
                  <wp:docPr id="130" name="Рисунок 94" descr="D:\КОДЫ ЕРИП с QR с сентября 2021\ДЛЯ ИГ БЕЗ  ВИДА\qr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:\КОДЫ ЕРИП с QR с сентября 2021\ДЛЯ ИГ БЕЗ  ВИДА\qr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22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51605"/>
                  <wp:effectExtent l="0" t="0" r="0" b="0"/>
                  <wp:docPr id="131" name="Рисунок 95" descr="D:\КОДЫ ЕРИП с QR с сентября 2021\ДЛЯ ИГ БЕЗ  ВИДА\qr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:\КОДЫ ЕРИП с QR с сентября 2021\ДЛЯ ИГ БЕЗ  ВИДА\qr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5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807" w:rsidRPr="00ED5C7C" w:rsidRDefault="00815807" w:rsidP="00815807">
      <w:pPr>
        <w:ind w:firstLine="720"/>
        <w:jc w:val="both"/>
        <w:rPr>
          <w:b/>
          <w:sz w:val="30"/>
          <w:szCs w:val="30"/>
        </w:rPr>
      </w:pPr>
      <w:r w:rsidRPr="000C4061">
        <w:rPr>
          <w:b/>
          <w:sz w:val="30"/>
          <w:szCs w:val="30"/>
        </w:rPr>
        <w:lastRenderedPageBreak/>
        <w:t>ОПЛАТУ ЗА ВЫПОЛНЕНИЕ АДМИНИСТРАТИВНЫХ ПРОЦЕДУР ПО ВОПРОСАМ ГРАЖДАНСТВА И МИГРАЦИИ МОЖНО ОСУЩЕСТВИТЬ ПОСРЕДСТВОМ ИНТЕРНЕ</w:t>
      </w:r>
      <w:proofErr w:type="gramStart"/>
      <w:r w:rsidRPr="000C4061">
        <w:rPr>
          <w:b/>
          <w:sz w:val="30"/>
          <w:szCs w:val="30"/>
        </w:rPr>
        <w:t>Т-</w:t>
      </w:r>
      <w:proofErr w:type="gramEnd"/>
      <w:r w:rsidRPr="000C4061">
        <w:rPr>
          <w:b/>
          <w:sz w:val="30"/>
          <w:szCs w:val="30"/>
        </w:rPr>
        <w:t xml:space="preserve"> БАНКИНГА, МОБИЛЬНОГО БАНКИНГА, ИНФОКИОСКОВ, С ИСПОЛЬЗОВАНИЕМ (</w:t>
      </w:r>
      <w:r w:rsidRPr="000C4061">
        <w:rPr>
          <w:b/>
          <w:sz w:val="30"/>
          <w:szCs w:val="30"/>
          <w:lang w:val="en-US"/>
        </w:rPr>
        <w:t>QR</w:t>
      </w:r>
      <w:r w:rsidRPr="000C4061">
        <w:rPr>
          <w:b/>
          <w:sz w:val="30"/>
          <w:szCs w:val="30"/>
        </w:rPr>
        <w:t>-КОДОВ, А ТАКЖЕ В БАНКАХ И ОТДЕЛЕНИЯХ СВЯЗИ В ЕДИНОМ РАСЧЕТНОМ И ИНФОРМАЦИОННОМ ПРОСТРАНСТВЕ (ЕРИП).</w:t>
      </w:r>
    </w:p>
    <w:p w:rsidR="00815807" w:rsidRDefault="00815807" w:rsidP="00815807">
      <w:pPr>
        <w:jc w:val="center"/>
        <w:rPr>
          <w:b/>
          <w:sz w:val="30"/>
          <w:szCs w:val="30"/>
        </w:rPr>
      </w:pPr>
      <w:r w:rsidRPr="00813C94">
        <w:rPr>
          <w:sz w:val="30"/>
          <w:szCs w:val="30"/>
        </w:rPr>
        <w:t xml:space="preserve">НОМЕРА (КОДЫ) УСЛУГ </w:t>
      </w:r>
      <w:r w:rsidRPr="00CD7761">
        <w:rPr>
          <w:b/>
          <w:i/>
          <w:sz w:val="30"/>
          <w:szCs w:val="30"/>
          <w:u w:val="single"/>
        </w:rPr>
        <w:t xml:space="preserve">ДЛЯ </w:t>
      </w:r>
      <w:r>
        <w:rPr>
          <w:b/>
          <w:i/>
          <w:sz w:val="30"/>
          <w:szCs w:val="30"/>
          <w:u w:val="single"/>
        </w:rPr>
        <w:t xml:space="preserve">ИНОСТРАНЦЕВ </w:t>
      </w:r>
      <w:r w:rsidRPr="00A065AF">
        <w:rPr>
          <w:b/>
          <w:i/>
          <w:sz w:val="48"/>
          <w:szCs w:val="48"/>
          <w:u w:val="single"/>
        </w:rPr>
        <w:t>БЕЗ</w:t>
      </w:r>
      <w:r>
        <w:rPr>
          <w:b/>
          <w:i/>
          <w:sz w:val="30"/>
          <w:szCs w:val="30"/>
          <w:u w:val="single"/>
        </w:rPr>
        <w:t xml:space="preserve">  ВИДА НА ЖИТЕЛЬСТВО</w:t>
      </w:r>
      <w:r w:rsidRPr="00CD7761">
        <w:rPr>
          <w:b/>
          <w:i/>
          <w:sz w:val="30"/>
          <w:szCs w:val="30"/>
          <w:u w:val="single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901"/>
        <w:gridCol w:w="2901"/>
        <w:gridCol w:w="2905"/>
        <w:gridCol w:w="2933"/>
      </w:tblGrid>
      <w:tr w:rsidR="00815807" w:rsidTr="006B68DD">
        <w:trPr>
          <w:trHeight w:val="3116"/>
        </w:trPr>
        <w:tc>
          <w:tcPr>
            <w:tcW w:w="2901" w:type="dxa"/>
            <w:vAlign w:val="center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51605"/>
                  <wp:effectExtent l="0" t="0" r="0" b="0"/>
                  <wp:docPr id="141" name="Рисунок 96" descr="D:\КОДЫ ЕРИП с QR с сентября 2021\ДЛЯ ИГ БЕЗ  ВИДА\qr 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:\КОДЫ ЕРИП с QR с сентября 2021\ДЛЯ ИГ БЕЗ  ВИДА\qr (1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5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51605"/>
                  <wp:effectExtent l="0" t="0" r="0" b="0"/>
                  <wp:docPr id="142" name="Рисунок 97" descr="D:\КОДЫ ЕРИП с QR с сентября 2021\ДЛЯ ИГ БЕЗ  ВИДА\qr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D:\КОДЫ ЕРИП с QR с сентября 2021\ДЛЯ ИГ БЕЗ  ВИДА\qr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5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951605"/>
                  <wp:effectExtent l="0" t="0" r="3175" b="0"/>
                  <wp:docPr id="143" name="Рисунок 98" descr="D:\КОДЫ ЕРИП с QR с сентября 2021\ДЛЯ ИГ БЕЗ  ВИДА\qr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D:\КОДЫ ЕРИП с QR с сентября 2021\ДЛЯ ИГ БЕЗ  ВИДА\qr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95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768725"/>
                  <wp:effectExtent l="19050" t="0" r="3175" b="0"/>
                  <wp:docPr id="144" name="Рисунок 99" descr="D:\КОДЫ ЕРИП с QR с сентября 2021\ДЛЯ ИГ БЕЗ  ВИДА\qr 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D:\КОДЫ ЕРИП с QR с сентября 2021\ДЛЯ ИГ БЕЗ  ВИДА\qr 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76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807" w:rsidTr="006B68DD">
        <w:trPr>
          <w:trHeight w:val="3116"/>
        </w:trPr>
        <w:tc>
          <w:tcPr>
            <w:tcW w:w="2901" w:type="dxa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784600"/>
                  <wp:effectExtent l="0" t="0" r="0" b="0"/>
                  <wp:docPr id="145" name="Рисунок 100" descr="D:\КОДЫ ЕРИП с QR с сентября 2021\ДЛЯ ИГ БЕЗ  ВИДА\qr (2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D:\КОДЫ ЕРИП с QR с сентября 2021\ДЛЯ ИГ БЕЗ  ВИДА\qr (2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78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601720"/>
                  <wp:effectExtent l="0" t="0" r="0" b="0"/>
                  <wp:docPr id="146" name="Рисунок 101" descr="D:\КОДЫ ЕРИП с QR с сентября 2021\ДЛЯ ИГ БЕЗ  ВИДА\qr (2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D:\КОДЫ ЕРИП с QR с сентября 2021\ДЛЯ ИГ БЕЗ  ВИДА\qr (2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601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01" w:type="dxa"/>
          </w:tcPr>
          <w:p w:rsidR="00815807" w:rsidRDefault="00815807" w:rsidP="006B68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844675" cy="3578225"/>
                  <wp:effectExtent l="0" t="0" r="0" b="0"/>
                  <wp:docPr id="147" name="Рисунок 102" descr="D:\КОДЫ ЕРИП с QR с сентября 2021\ДЛЯ ИГ БЕЗ  ВИДА\qr (2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D:\КОДЫ ЕРИП с QR с сентября 2021\ДЛЯ ИГ БЕЗ  ВИДА\qr (2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357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5AF" w:rsidRPr="00A5443A" w:rsidRDefault="00A065AF" w:rsidP="000C4061">
      <w:pPr>
        <w:rPr>
          <w:b/>
          <w:sz w:val="30"/>
          <w:szCs w:val="30"/>
        </w:rPr>
      </w:pPr>
    </w:p>
    <w:sectPr w:rsidR="00A065AF" w:rsidRPr="00A5443A" w:rsidSect="00CD7761">
      <w:headerReference w:type="even" r:id="rId79"/>
      <w:headerReference w:type="default" r:id="rId80"/>
      <w:pgSz w:w="11906" w:h="16838" w:code="9"/>
      <w:pgMar w:top="244" w:right="244" w:bottom="249" w:left="23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F3" w:rsidRDefault="00543DF3">
      <w:r>
        <w:separator/>
      </w:r>
    </w:p>
  </w:endnote>
  <w:endnote w:type="continuationSeparator" w:id="0">
    <w:p w:rsidR="00543DF3" w:rsidRDefault="0054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F3" w:rsidRDefault="00543DF3">
      <w:r>
        <w:separator/>
      </w:r>
    </w:p>
  </w:footnote>
  <w:footnote w:type="continuationSeparator" w:id="0">
    <w:p w:rsidR="00543DF3" w:rsidRDefault="00543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73" w:rsidRDefault="00DC38B8" w:rsidP="00AE3647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1A44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4473">
      <w:rPr>
        <w:rStyle w:val="a7"/>
        <w:noProof/>
      </w:rPr>
      <w:t>7</w:t>
    </w:r>
    <w:r>
      <w:rPr>
        <w:rStyle w:val="a7"/>
      </w:rPr>
      <w:fldChar w:fldCharType="end"/>
    </w:r>
  </w:p>
  <w:p w:rsidR="001A4473" w:rsidRDefault="001A4473" w:rsidP="00AE3647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73" w:rsidRDefault="001A4473" w:rsidP="00AE3647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22F"/>
    <w:multiLevelType w:val="hybridMultilevel"/>
    <w:tmpl w:val="1B0AAA6E"/>
    <w:lvl w:ilvl="0" w:tplc="360A9E3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1A5DC7"/>
    <w:multiLevelType w:val="hybridMultilevel"/>
    <w:tmpl w:val="4BC2E1D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D7681"/>
    <w:multiLevelType w:val="hybridMultilevel"/>
    <w:tmpl w:val="166452AA"/>
    <w:lvl w:ilvl="0" w:tplc="F6B40A9A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FB4286"/>
    <w:multiLevelType w:val="hybridMultilevel"/>
    <w:tmpl w:val="8F72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96780"/>
    <w:multiLevelType w:val="hybridMultilevel"/>
    <w:tmpl w:val="DC66E7FC"/>
    <w:lvl w:ilvl="0" w:tplc="F8F6898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C24C6C"/>
    <w:multiLevelType w:val="hybridMultilevel"/>
    <w:tmpl w:val="5A1A1784"/>
    <w:lvl w:ilvl="0" w:tplc="FF78348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5E6771"/>
    <w:multiLevelType w:val="hybridMultilevel"/>
    <w:tmpl w:val="1786D0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8005C"/>
    <w:multiLevelType w:val="singleLevel"/>
    <w:tmpl w:val="EC5C111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F3B5B77"/>
    <w:multiLevelType w:val="hybridMultilevel"/>
    <w:tmpl w:val="2BD2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83B42"/>
    <w:multiLevelType w:val="hybridMultilevel"/>
    <w:tmpl w:val="ED5EBA3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814FA"/>
    <w:multiLevelType w:val="hybridMultilevel"/>
    <w:tmpl w:val="FC3E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6EE"/>
    <w:rsid w:val="000036C6"/>
    <w:rsid w:val="00004C20"/>
    <w:rsid w:val="0001798A"/>
    <w:rsid w:val="00017EB4"/>
    <w:rsid w:val="0002128B"/>
    <w:rsid w:val="000212F9"/>
    <w:rsid w:val="00027149"/>
    <w:rsid w:val="000334DF"/>
    <w:rsid w:val="000338B9"/>
    <w:rsid w:val="00034428"/>
    <w:rsid w:val="000345DD"/>
    <w:rsid w:val="00035085"/>
    <w:rsid w:val="00036F0D"/>
    <w:rsid w:val="00042E8F"/>
    <w:rsid w:val="00055F51"/>
    <w:rsid w:val="000602C0"/>
    <w:rsid w:val="00062838"/>
    <w:rsid w:val="00063E69"/>
    <w:rsid w:val="00065CC7"/>
    <w:rsid w:val="00072AC7"/>
    <w:rsid w:val="0007320B"/>
    <w:rsid w:val="000748D0"/>
    <w:rsid w:val="00075BE1"/>
    <w:rsid w:val="00076978"/>
    <w:rsid w:val="000804A4"/>
    <w:rsid w:val="0008152F"/>
    <w:rsid w:val="000842F4"/>
    <w:rsid w:val="000852ED"/>
    <w:rsid w:val="0009038A"/>
    <w:rsid w:val="00091269"/>
    <w:rsid w:val="00091D80"/>
    <w:rsid w:val="000923E5"/>
    <w:rsid w:val="0009670A"/>
    <w:rsid w:val="00097AA6"/>
    <w:rsid w:val="000A13AB"/>
    <w:rsid w:val="000A16FC"/>
    <w:rsid w:val="000B22CD"/>
    <w:rsid w:val="000B56C7"/>
    <w:rsid w:val="000C07A3"/>
    <w:rsid w:val="000C144D"/>
    <w:rsid w:val="000C4061"/>
    <w:rsid w:val="000C7094"/>
    <w:rsid w:val="000D0B91"/>
    <w:rsid w:val="000D1301"/>
    <w:rsid w:val="000D4062"/>
    <w:rsid w:val="000D4D7B"/>
    <w:rsid w:val="000D77C0"/>
    <w:rsid w:val="000E009A"/>
    <w:rsid w:val="000E6A26"/>
    <w:rsid w:val="000E6FB4"/>
    <w:rsid w:val="000E77AB"/>
    <w:rsid w:val="000F03E9"/>
    <w:rsid w:val="000F1BB7"/>
    <w:rsid w:val="000F1C1B"/>
    <w:rsid w:val="000F25E0"/>
    <w:rsid w:val="000F2ED4"/>
    <w:rsid w:val="000F39E9"/>
    <w:rsid w:val="000F692A"/>
    <w:rsid w:val="000F7886"/>
    <w:rsid w:val="00102372"/>
    <w:rsid w:val="00105A86"/>
    <w:rsid w:val="00106965"/>
    <w:rsid w:val="00107FDE"/>
    <w:rsid w:val="001109CC"/>
    <w:rsid w:val="00111C58"/>
    <w:rsid w:val="00114889"/>
    <w:rsid w:val="00114DFB"/>
    <w:rsid w:val="00120C10"/>
    <w:rsid w:val="00122373"/>
    <w:rsid w:val="00125F24"/>
    <w:rsid w:val="001270DD"/>
    <w:rsid w:val="001304E2"/>
    <w:rsid w:val="0013345B"/>
    <w:rsid w:val="00141713"/>
    <w:rsid w:val="00147795"/>
    <w:rsid w:val="001479A2"/>
    <w:rsid w:val="001505F6"/>
    <w:rsid w:val="0015209D"/>
    <w:rsid w:val="00152291"/>
    <w:rsid w:val="00157DAF"/>
    <w:rsid w:val="001648BC"/>
    <w:rsid w:val="001752CB"/>
    <w:rsid w:val="00176B60"/>
    <w:rsid w:val="001776B3"/>
    <w:rsid w:val="00180DE1"/>
    <w:rsid w:val="0018135E"/>
    <w:rsid w:val="001850EF"/>
    <w:rsid w:val="00185188"/>
    <w:rsid w:val="0018550D"/>
    <w:rsid w:val="001905D4"/>
    <w:rsid w:val="00196903"/>
    <w:rsid w:val="001A039B"/>
    <w:rsid w:val="001A06DF"/>
    <w:rsid w:val="001A1415"/>
    <w:rsid w:val="001A1F4E"/>
    <w:rsid w:val="001A4473"/>
    <w:rsid w:val="001A48D3"/>
    <w:rsid w:val="001A7D63"/>
    <w:rsid w:val="001B7121"/>
    <w:rsid w:val="001B7144"/>
    <w:rsid w:val="001B756D"/>
    <w:rsid w:val="001B762B"/>
    <w:rsid w:val="001B792A"/>
    <w:rsid w:val="001C05BD"/>
    <w:rsid w:val="001C2861"/>
    <w:rsid w:val="001C3AB1"/>
    <w:rsid w:val="001C6FA0"/>
    <w:rsid w:val="001D1304"/>
    <w:rsid w:val="001D1725"/>
    <w:rsid w:val="001D3884"/>
    <w:rsid w:val="001E0271"/>
    <w:rsid w:val="001E540E"/>
    <w:rsid w:val="001F2570"/>
    <w:rsid w:val="001F4316"/>
    <w:rsid w:val="001F6758"/>
    <w:rsid w:val="00207F8B"/>
    <w:rsid w:val="002118C4"/>
    <w:rsid w:val="00212C26"/>
    <w:rsid w:val="002168A9"/>
    <w:rsid w:val="00220269"/>
    <w:rsid w:val="00223771"/>
    <w:rsid w:val="0022633D"/>
    <w:rsid w:val="00230A64"/>
    <w:rsid w:val="00234483"/>
    <w:rsid w:val="0023531C"/>
    <w:rsid w:val="00235BB9"/>
    <w:rsid w:val="00236677"/>
    <w:rsid w:val="00250A08"/>
    <w:rsid w:val="00257D8C"/>
    <w:rsid w:val="002620EC"/>
    <w:rsid w:val="00264DD5"/>
    <w:rsid w:val="002707A0"/>
    <w:rsid w:val="00272627"/>
    <w:rsid w:val="00276D44"/>
    <w:rsid w:val="00277AAF"/>
    <w:rsid w:val="00280248"/>
    <w:rsid w:val="00287056"/>
    <w:rsid w:val="00287CCC"/>
    <w:rsid w:val="00292958"/>
    <w:rsid w:val="00294176"/>
    <w:rsid w:val="00294E7A"/>
    <w:rsid w:val="002A319B"/>
    <w:rsid w:val="002A5519"/>
    <w:rsid w:val="002B5162"/>
    <w:rsid w:val="002B581F"/>
    <w:rsid w:val="002C2002"/>
    <w:rsid w:val="002C4BD5"/>
    <w:rsid w:val="002C6642"/>
    <w:rsid w:val="002C6710"/>
    <w:rsid w:val="002D04D0"/>
    <w:rsid w:val="002D2120"/>
    <w:rsid w:val="002D25C4"/>
    <w:rsid w:val="002E1172"/>
    <w:rsid w:val="002F25D2"/>
    <w:rsid w:val="002F3870"/>
    <w:rsid w:val="002F5A27"/>
    <w:rsid w:val="002F62AF"/>
    <w:rsid w:val="002F7113"/>
    <w:rsid w:val="0030107F"/>
    <w:rsid w:val="00301339"/>
    <w:rsid w:val="00301C79"/>
    <w:rsid w:val="003021F4"/>
    <w:rsid w:val="00302CE2"/>
    <w:rsid w:val="0031052A"/>
    <w:rsid w:val="003129D8"/>
    <w:rsid w:val="00313D15"/>
    <w:rsid w:val="00315331"/>
    <w:rsid w:val="0032007E"/>
    <w:rsid w:val="00321A1B"/>
    <w:rsid w:val="0032330D"/>
    <w:rsid w:val="00326624"/>
    <w:rsid w:val="00326B13"/>
    <w:rsid w:val="00340C9F"/>
    <w:rsid w:val="00340DB2"/>
    <w:rsid w:val="0035013B"/>
    <w:rsid w:val="00350490"/>
    <w:rsid w:val="003518AF"/>
    <w:rsid w:val="00351A5D"/>
    <w:rsid w:val="003546EE"/>
    <w:rsid w:val="00354CF1"/>
    <w:rsid w:val="00355449"/>
    <w:rsid w:val="00355E30"/>
    <w:rsid w:val="0035622D"/>
    <w:rsid w:val="003612A8"/>
    <w:rsid w:val="003625ED"/>
    <w:rsid w:val="003630B5"/>
    <w:rsid w:val="00364F53"/>
    <w:rsid w:val="00367F63"/>
    <w:rsid w:val="003731E6"/>
    <w:rsid w:val="00377878"/>
    <w:rsid w:val="00386E60"/>
    <w:rsid w:val="00391CD1"/>
    <w:rsid w:val="003954F7"/>
    <w:rsid w:val="003A05D0"/>
    <w:rsid w:val="003A0DB3"/>
    <w:rsid w:val="003A3E0B"/>
    <w:rsid w:val="003A46CA"/>
    <w:rsid w:val="003A5D19"/>
    <w:rsid w:val="003C0D00"/>
    <w:rsid w:val="003C4212"/>
    <w:rsid w:val="003C568F"/>
    <w:rsid w:val="003C7603"/>
    <w:rsid w:val="003C797B"/>
    <w:rsid w:val="003D6A17"/>
    <w:rsid w:val="003E1B57"/>
    <w:rsid w:val="003E7727"/>
    <w:rsid w:val="003F0245"/>
    <w:rsid w:val="003F16CD"/>
    <w:rsid w:val="003F2EA2"/>
    <w:rsid w:val="00401A0A"/>
    <w:rsid w:val="00403EB2"/>
    <w:rsid w:val="00407538"/>
    <w:rsid w:val="00407EA3"/>
    <w:rsid w:val="0041103B"/>
    <w:rsid w:val="00412351"/>
    <w:rsid w:val="0042525B"/>
    <w:rsid w:val="004261BB"/>
    <w:rsid w:val="004307B3"/>
    <w:rsid w:val="00443BE5"/>
    <w:rsid w:val="004461F9"/>
    <w:rsid w:val="00451A76"/>
    <w:rsid w:val="004527FD"/>
    <w:rsid w:val="00460F3D"/>
    <w:rsid w:val="0046158F"/>
    <w:rsid w:val="0047357C"/>
    <w:rsid w:val="00475483"/>
    <w:rsid w:val="00476542"/>
    <w:rsid w:val="00481585"/>
    <w:rsid w:val="00481697"/>
    <w:rsid w:val="00486CF8"/>
    <w:rsid w:val="00487424"/>
    <w:rsid w:val="00490266"/>
    <w:rsid w:val="00494F64"/>
    <w:rsid w:val="00496931"/>
    <w:rsid w:val="004A419E"/>
    <w:rsid w:val="004A424A"/>
    <w:rsid w:val="004A4D54"/>
    <w:rsid w:val="004A6A5E"/>
    <w:rsid w:val="004A6D99"/>
    <w:rsid w:val="004A6E07"/>
    <w:rsid w:val="004A7FC9"/>
    <w:rsid w:val="004B54B0"/>
    <w:rsid w:val="004B5E9D"/>
    <w:rsid w:val="004C1978"/>
    <w:rsid w:val="004C3B6D"/>
    <w:rsid w:val="004C4330"/>
    <w:rsid w:val="004C4FC3"/>
    <w:rsid w:val="004C6820"/>
    <w:rsid w:val="004D3F82"/>
    <w:rsid w:val="004D4489"/>
    <w:rsid w:val="004D4750"/>
    <w:rsid w:val="004E04F9"/>
    <w:rsid w:val="004E1A2E"/>
    <w:rsid w:val="004E737A"/>
    <w:rsid w:val="005021CB"/>
    <w:rsid w:val="00502243"/>
    <w:rsid w:val="00504614"/>
    <w:rsid w:val="00505CDD"/>
    <w:rsid w:val="00513DCC"/>
    <w:rsid w:val="00521A7E"/>
    <w:rsid w:val="00525547"/>
    <w:rsid w:val="00525DEE"/>
    <w:rsid w:val="00527D21"/>
    <w:rsid w:val="00531034"/>
    <w:rsid w:val="00531DCF"/>
    <w:rsid w:val="00531DFD"/>
    <w:rsid w:val="00532691"/>
    <w:rsid w:val="0053306F"/>
    <w:rsid w:val="00534A71"/>
    <w:rsid w:val="00543D77"/>
    <w:rsid w:val="00543DF3"/>
    <w:rsid w:val="00543E93"/>
    <w:rsid w:val="00546406"/>
    <w:rsid w:val="00554590"/>
    <w:rsid w:val="00554C8E"/>
    <w:rsid w:val="00557D7C"/>
    <w:rsid w:val="00561D99"/>
    <w:rsid w:val="005631CC"/>
    <w:rsid w:val="00570512"/>
    <w:rsid w:val="005758EF"/>
    <w:rsid w:val="005844FE"/>
    <w:rsid w:val="005853AD"/>
    <w:rsid w:val="00586924"/>
    <w:rsid w:val="00590B3A"/>
    <w:rsid w:val="00591F92"/>
    <w:rsid w:val="005A7DC5"/>
    <w:rsid w:val="005B13DA"/>
    <w:rsid w:val="005B2D53"/>
    <w:rsid w:val="005B7D1A"/>
    <w:rsid w:val="005C2C30"/>
    <w:rsid w:val="005C365F"/>
    <w:rsid w:val="005C71DF"/>
    <w:rsid w:val="005C7ACE"/>
    <w:rsid w:val="005D1F80"/>
    <w:rsid w:val="005D41EB"/>
    <w:rsid w:val="005D6A4E"/>
    <w:rsid w:val="005E404D"/>
    <w:rsid w:val="005F0688"/>
    <w:rsid w:val="005F2A74"/>
    <w:rsid w:val="005F443F"/>
    <w:rsid w:val="005F461F"/>
    <w:rsid w:val="00605D4C"/>
    <w:rsid w:val="00612335"/>
    <w:rsid w:val="00612C93"/>
    <w:rsid w:val="006130A5"/>
    <w:rsid w:val="006156AE"/>
    <w:rsid w:val="00621B15"/>
    <w:rsid w:val="00621F97"/>
    <w:rsid w:val="00623002"/>
    <w:rsid w:val="00625EE1"/>
    <w:rsid w:val="00625F76"/>
    <w:rsid w:val="0062654F"/>
    <w:rsid w:val="00630F8C"/>
    <w:rsid w:val="006339D9"/>
    <w:rsid w:val="006403C9"/>
    <w:rsid w:val="00642F71"/>
    <w:rsid w:val="00644ED2"/>
    <w:rsid w:val="006557DE"/>
    <w:rsid w:val="0066360D"/>
    <w:rsid w:val="0066435F"/>
    <w:rsid w:val="00680982"/>
    <w:rsid w:val="0068191E"/>
    <w:rsid w:val="00686B41"/>
    <w:rsid w:val="00692559"/>
    <w:rsid w:val="00693E0E"/>
    <w:rsid w:val="0069440F"/>
    <w:rsid w:val="006952C7"/>
    <w:rsid w:val="006A14C2"/>
    <w:rsid w:val="006A46F7"/>
    <w:rsid w:val="006A5969"/>
    <w:rsid w:val="006B14F8"/>
    <w:rsid w:val="006C350F"/>
    <w:rsid w:val="006C5EF3"/>
    <w:rsid w:val="006D2881"/>
    <w:rsid w:val="006D5A50"/>
    <w:rsid w:val="006D72A8"/>
    <w:rsid w:val="006E13DD"/>
    <w:rsid w:val="006E5025"/>
    <w:rsid w:val="006F19B2"/>
    <w:rsid w:val="006F6310"/>
    <w:rsid w:val="006F77D7"/>
    <w:rsid w:val="00700207"/>
    <w:rsid w:val="00700C8D"/>
    <w:rsid w:val="00700D9E"/>
    <w:rsid w:val="0070282B"/>
    <w:rsid w:val="00702DA5"/>
    <w:rsid w:val="0071500E"/>
    <w:rsid w:val="00724379"/>
    <w:rsid w:val="007320D2"/>
    <w:rsid w:val="0073229C"/>
    <w:rsid w:val="0073565D"/>
    <w:rsid w:val="00744287"/>
    <w:rsid w:val="007447A4"/>
    <w:rsid w:val="0075535E"/>
    <w:rsid w:val="00761822"/>
    <w:rsid w:val="00767470"/>
    <w:rsid w:val="00775617"/>
    <w:rsid w:val="00775922"/>
    <w:rsid w:val="00785E44"/>
    <w:rsid w:val="0078614A"/>
    <w:rsid w:val="00787778"/>
    <w:rsid w:val="00791643"/>
    <w:rsid w:val="00795448"/>
    <w:rsid w:val="00795BA4"/>
    <w:rsid w:val="00795FDE"/>
    <w:rsid w:val="007A085C"/>
    <w:rsid w:val="007A10BF"/>
    <w:rsid w:val="007A1AD1"/>
    <w:rsid w:val="007A20C9"/>
    <w:rsid w:val="007A303B"/>
    <w:rsid w:val="007A32C0"/>
    <w:rsid w:val="007A5717"/>
    <w:rsid w:val="007A7AE1"/>
    <w:rsid w:val="007B321C"/>
    <w:rsid w:val="007B729F"/>
    <w:rsid w:val="007D3BD0"/>
    <w:rsid w:val="007D3D8F"/>
    <w:rsid w:val="007D51FE"/>
    <w:rsid w:val="007D7501"/>
    <w:rsid w:val="007E4CAD"/>
    <w:rsid w:val="007E6F80"/>
    <w:rsid w:val="007F292C"/>
    <w:rsid w:val="00801C42"/>
    <w:rsid w:val="00804C03"/>
    <w:rsid w:val="00813794"/>
    <w:rsid w:val="008144B7"/>
    <w:rsid w:val="00815807"/>
    <w:rsid w:val="00815B05"/>
    <w:rsid w:val="008170CE"/>
    <w:rsid w:val="00823541"/>
    <w:rsid w:val="00830F38"/>
    <w:rsid w:val="008345BB"/>
    <w:rsid w:val="00837964"/>
    <w:rsid w:val="00840827"/>
    <w:rsid w:val="00845025"/>
    <w:rsid w:val="00847D2F"/>
    <w:rsid w:val="008522B9"/>
    <w:rsid w:val="008547DF"/>
    <w:rsid w:val="00855F42"/>
    <w:rsid w:val="00856367"/>
    <w:rsid w:val="008569EC"/>
    <w:rsid w:val="00860016"/>
    <w:rsid w:val="00861478"/>
    <w:rsid w:val="008658F6"/>
    <w:rsid w:val="0087249F"/>
    <w:rsid w:val="00875EAE"/>
    <w:rsid w:val="008768B2"/>
    <w:rsid w:val="008859F6"/>
    <w:rsid w:val="00890C68"/>
    <w:rsid w:val="00890C97"/>
    <w:rsid w:val="008A0FED"/>
    <w:rsid w:val="008A2B47"/>
    <w:rsid w:val="008A7991"/>
    <w:rsid w:val="008B35F5"/>
    <w:rsid w:val="008B4ABD"/>
    <w:rsid w:val="008C3970"/>
    <w:rsid w:val="008D0AB7"/>
    <w:rsid w:val="008D1382"/>
    <w:rsid w:val="008D201B"/>
    <w:rsid w:val="008D37E8"/>
    <w:rsid w:val="008D582D"/>
    <w:rsid w:val="008D7431"/>
    <w:rsid w:val="008E3039"/>
    <w:rsid w:val="008E461D"/>
    <w:rsid w:val="008F51D6"/>
    <w:rsid w:val="009007AE"/>
    <w:rsid w:val="00902BE1"/>
    <w:rsid w:val="00904154"/>
    <w:rsid w:val="009060D2"/>
    <w:rsid w:val="009067B5"/>
    <w:rsid w:val="00910FFA"/>
    <w:rsid w:val="009147F3"/>
    <w:rsid w:val="00916060"/>
    <w:rsid w:val="00920BA3"/>
    <w:rsid w:val="0092389F"/>
    <w:rsid w:val="00923F61"/>
    <w:rsid w:val="009339A8"/>
    <w:rsid w:val="0093636C"/>
    <w:rsid w:val="00937319"/>
    <w:rsid w:val="009374E4"/>
    <w:rsid w:val="009417A6"/>
    <w:rsid w:val="0094261D"/>
    <w:rsid w:val="00945F6F"/>
    <w:rsid w:val="00946C7F"/>
    <w:rsid w:val="00954B0B"/>
    <w:rsid w:val="00954FF4"/>
    <w:rsid w:val="00960ADA"/>
    <w:rsid w:val="0096408B"/>
    <w:rsid w:val="009762E8"/>
    <w:rsid w:val="00976A7D"/>
    <w:rsid w:val="00976D99"/>
    <w:rsid w:val="009908A6"/>
    <w:rsid w:val="00991153"/>
    <w:rsid w:val="009A3061"/>
    <w:rsid w:val="009A64E7"/>
    <w:rsid w:val="009C60A3"/>
    <w:rsid w:val="009C6E85"/>
    <w:rsid w:val="009C6F4E"/>
    <w:rsid w:val="009C7E61"/>
    <w:rsid w:val="009D0417"/>
    <w:rsid w:val="009D4777"/>
    <w:rsid w:val="009E074F"/>
    <w:rsid w:val="009E5A6E"/>
    <w:rsid w:val="009E7590"/>
    <w:rsid w:val="009F1BE2"/>
    <w:rsid w:val="009F3E0A"/>
    <w:rsid w:val="009F484B"/>
    <w:rsid w:val="009F6F60"/>
    <w:rsid w:val="00A04ED8"/>
    <w:rsid w:val="00A065AF"/>
    <w:rsid w:val="00A07861"/>
    <w:rsid w:val="00A14F4F"/>
    <w:rsid w:val="00A17729"/>
    <w:rsid w:val="00A20002"/>
    <w:rsid w:val="00A25D69"/>
    <w:rsid w:val="00A27B98"/>
    <w:rsid w:val="00A339D0"/>
    <w:rsid w:val="00A35968"/>
    <w:rsid w:val="00A36266"/>
    <w:rsid w:val="00A40C95"/>
    <w:rsid w:val="00A41C77"/>
    <w:rsid w:val="00A51229"/>
    <w:rsid w:val="00A5443A"/>
    <w:rsid w:val="00A65AAA"/>
    <w:rsid w:val="00A660B7"/>
    <w:rsid w:val="00A67C40"/>
    <w:rsid w:val="00A703B8"/>
    <w:rsid w:val="00A7046C"/>
    <w:rsid w:val="00A727D9"/>
    <w:rsid w:val="00A75061"/>
    <w:rsid w:val="00A80BEF"/>
    <w:rsid w:val="00A81754"/>
    <w:rsid w:val="00A82C43"/>
    <w:rsid w:val="00A9375C"/>
    <w:rsid w:val="00A96BBB"/>
    <w:rsid w:val="00A975F8"/>
    <w:rsid w:val="00AA286F"/>
    <w:rsid w:val="00AA380C"/>
    <w:rsid w:val="00AA55B0"/>
    <w:rsid w:val="00AB4D77"/>
    <w:rsid w:val="00AC0672"/>
    <w:rsid w:val="00AC2CF7"/>
    <w:rsid w:val="00AD0E7F"/>
    <w:rsid w:val="00AD2296"/>
    <w:rsid w:val="00AD6FD1"/>
    <w:rsid w:val="00AE2718"/>
    <w:rsid w:val="00AE3647"/>
    <w:rsid w:val="00AE3F05"/>
    <w:rsid w:val="00AE4D39"/>
    <w:rsid w:val="00AE590B"/>
    <w:rsid w:val="00AE7698"/>
    <w:rsid w:val="00AF01D2"/>
    <w:rsid w:val="00AF48CB"/>
    <w:rsid w:val="00B005A3"/>
    <w:rsid w:val="00B050B5"/>
    <w:rsid w:val="00B16A16"/>
    <w:rsid w:val="00B174E6"/>
    <w:rsid w:val="00B2097B"/>
    <w:rsid w:val="00B20EF7"/>
    <w:rsid w:val="00B21001"/>
    <w:rsid w:val="00B23544"/>
    <w:rsid w:val="00B256E4"/>
    <w:rsid w:val="00B25908"/>
    <w:rsid w:val="00B27103"/>
    <w:rsid w:val="00B3050A"/>
    <w:rsid w:val="00B3286F"/>
    <w:rsid w:val="00B32BE7"/>
    <w:rsid w:val="00B34437"/>
    <w:rsid w:val="00B363B9"/>
    <w:rsid w:val="00B3684D"/>
    <w:rsid w:val="00B3694D"/>
    <w:rsid w:val="00B36DF7"/>
    <w:rsid w:val="00B37100"/>
    <w:rsid w:val="00B378C0"/>
    <w:rsid w:val="00B41D8B"/>
    <w:rsid w:val="00B431AD"/>
    <w:rsid w:val="00B4703F"/>
    <w:rsid w:val="00B47997"/>
    <w:rsid w:val="00B550AD"/>
    <w:rsid w:val="00B56491"/>
    <w:rsid w:val="00B60CE6"/>
    <w:rsid w:val="00B619FA"/>
    <w:rsid w:val="00B63ED7"/>
    <w:rsid w:val="00B71F42"/>
    <w:rsid w:val="00B74E87"/>
    <w:rsid w:val="00B75421"/>
    <w:rsid w:val="00B758F6"/>
    <w:rsid w:val="00B8237D"/>
    <w:rsid w:val="00B82FB6"/>
    <w:rsid w:val="00B862F7"/>
    <w:rsid w:val="00B90C5B"/>
    <w:rsid w:val="00B919CC"/>
    <w:rsid w:val="00B96D30"/>
    <w:rsid w:val="00B97492"/>
    <w:rsid w:val="00B97596"/>
    <w:rsid w:val="00BA2770"/>
    <w:rsid w:val="00BA472F"/>
    <w:rsid w:val="00BB2F6E"/>
    <w:rsid w:val="00BB3B7B"/>
    <w:rsid w:val="00BB5CE0"/>
    <w:rsid w:val="00BC135B"/>
    <w:rsid w:val="00BC32AE"/>
    <w:rsid w:val="00BC5DCD"/>
    <w:rsid w:val="00BD0EEC"/>
    <w:rsid w:val="00BD6FC0"/>
    <w:rsid w:val="00BE05C9"/>
    <w:rsid w:val="00BE14D2"/>
    <w:rsid w:val="00BE3DE8"/>
    <w:rsid w:val="00BE5A58"/>
    <w:rsid w:val="00BE7B8D"/>
    <w:rsid w:val="00BF050F"/>
    <w:rsid w:val="00BF7F44"/>
    <w:rsid w:val="00C02F83"/>
    <w:rsid w:val="00C055EE"/>
    <w:rsid w:val="00C07825"/>
    <w:rsid w:val="00C11BD0"/>
    <w:rsid w:val="00C20CFB"/>
    <w:rsid w:val="00C23F09"/>
    <w:rsid w:val="00C32FB4"/>
    <w:rsid w:val="00C35643"/>
    <w:rsid w:val="00C35CC7"/>
    <w:rsid w:val="00C41C49"/>
    <w:rsid w:val="00C46967"/>
    <w:rsid w:val="00C476EA"/>
    <w:rsid w:val="00C508DF"/>
    <w:rsid w:val="00C5392E"/>
    <w:rsid w:val="00C5396B"/>
    <w:rsid w:val="00C575AE"/>
    <w:rsid w:val="00C60C11"/>
    <w:rsid w:val="00C63CBD"/>
    <w:rsid w:val="00C63F3B"/>
    <w:rsid w:val="00C65059"/>
    <w:rsid w:val="00C6522E"/>
    <w:rsid w:val="00C66B32"/>
    <w:rsid w:val="00C67978"/>
    <w:rsid w:val="00C71768"/>
    <w:rsid w:val="00C71C70"/>
    <w:rsid w:val="00C72A12"/>
    <w:rsid w:val="00C744C8"/>
    <w:rsid w:val="00C80C54"/>
    <w:rsid w:val="00C83B7B"/>
    <w:rsid w:val="00C855C1"/>
    <w:rsid w:val="00C90E0F"/>
    <w:rsid w:val="00C927A3"/>
    <w:rsid w:val="00C951C3"/>
    <w:rsid w:val="00C9597A"/>
    <w:rsid w:val="00C95ECC"/>
    <w:rsid w:val="00C97751"/>
    <w:rsid w:val="00CA072E"/>
    <w:rsid w:val="00CB337C"/>
    <w:rsid w:val="00CB6959"/>
    <w:rsid w:val="00CB746B"/>
    <w:rsid w:val="00CC0F54"/>
    <w:rsid w:val="00CC67DB"/>
    <w:rsid w:val="00CD0EEB"/>
    <w:rsid w:val="00CD1A8A"/>
    <w:rsid w:val="00CD2B69"/>
    <w:rsid w:val="00CD7761"/>
    <w:rsid w:val="00CD7F29"/>
    <w:rsid w:val="00CD7F90"/>
    <w:rsid w:val="00CE2E9F"/>
    <w:rsid w:val="00CE4BA6"/>
    <w:rsid w:val="00CF0476"/>
    <w:rsid w:val="00CF2544"/>
    <w:rsid w:val="00CF3625"/>
    <w:rsid w:val="00CF62DC"/>
    <w:rsid w:val="00CF7F2E"/>
    <w:rsid w:val="00D04592"/>
    <w:rsid w:val="00D06E6F"/>
    <w:rsid w:val="00D111B5"/>
    <w:rsid w:val="00D11658"/>
    <w:rsid w:val="00D14A69"/>
    <w:rsid w:val="00D15909"/>
    <w:rsid w:val="00D20184"/>
    <w:rsid w:val="00D32B10"/>
    <w:rsid w:val="00D35666"/>
    <w:rsid w:val="00D367FD"/>
    <w:rsid w:val="00D44809"/>
    <w:rsid w:val="00D475C4"/>
    <w:rsid w:val="00D535DF"/>
    <w:rsid w:val="00D54740"/>
    <w:rsid w:val="00D57DD4"/>
    <w:rsid w:val="00D61C4B"/>
    <w:rsid w:val="00D6509A"/>
    <w:rsid w:val="00D66D81"/>
    <w:rsid w:val="00D67C00"/>
    <w:rsid w:val="00D72D47"/>
    <w:rsid w:val="00D73AF1"/>
    <w:rsid w:val="00D73DB3"/>
    <w:rsid w:val="00D747E8"/>
    <w:rsid w:val="00D74A65"/>
    <w:rsid w:val="00D75395"/>
    <w:rsid w:val="00D76CDB"/>
    <w:rsid w:val="00D77453"/>
    <w:rsid w:val="00D77D13"/>
    <w:rsid w:val="00D83B37"/>
    <w:rsid w:val="00D8511E"/>
    <w:rsid w:val="00D878CF"/>
    <w:rsid w:val="00D9125F"/>
    <w:rsid w:val="00D9608C"/>
    <w:rsid w:val="00D96527"/>
    <w:rsid w:val="00DA1794"/>
    <w:rsid w:val="00DA2B22"/>
    <w:rsid w:val="00DA3442"/>
    <w:rsid w:val="00DA416C"/>
    <w:rsid w:val="00DA5EAD"/>
    <w:rsid w:val="00DB6B19"/>
    <w:rsid w:val="00DB7E3B"/>
    <w:rsid w:val="00DC1862"/>
    <w:rsid w:val="00DC38B8"/>
    <w:rsid w:val="00DC39EE"/>
    <w:rsid w:val="00DC5489"/>
    <w:rsid w:val="00DC75A3"/>
    <w:rsid w:val="00DC7EFA"/>
    <w:rsid w:val="00DD102D"/>
    <w:rsid w:val="00DD4338"/>
    <w:rsid w:val="00DE11B3"/>
    <w:rsid w:val="00DE6DEE"/>
    <w:rsid w:val="00DE6EB8"/>
    <w:rsid w:val="00DF2216"/>
    <w:rsid w:val="00DF248B"/>
    <w:rsid w:val="00DF28DB"/>
    <w:rsid w:val="00DF2A10"/>
    <w:rsid w:val="00E00D64"/>
    <w:rsid w:val="00E00E43"/>
    <w:rsid w:val="00E03423"/>
    <w:rsid w:val="00E13CD3"/>
    <w:rsid w:val="00E1698B"/>
    <w:rsid w:val="00E17B8D"/>
    <w:rsid w:val="00E206A6"/>
    <w:rsid w:val="00E23123"/>
    <w:rsid w:val="00E23559"/>
    <w:rsid w:val="00E24690"/>
    <w:rsid w:val="00E258AE"/>
    <w:rsid w:val="00E273CE"/>
    <w:rsid w:val="00E30129"/>
    <w:rsid w:val="00E33CD3"/>
    <w:rsid w:val="00E36889"/>
    <w:rsid w:val="00E41622"/>
    <w:rsid w:val="00E41D4C"/>
    <w:rsid w:val="00E42F84"/>
    <w:rsid w:val="00E447E6"/>
    <w:rsid w:val="00E468B9"/>
    <w:rsid w:val="00E53592"/>
    <w:rsid w:val="00E545EA"/>
    <w:rsid w:val="00E57E72"/>
    <w:rsid w:val="00E60D83"/>
    <w:rsid w:val="00E6238D"/>
    <w:rsid w:val="00E63787"/>
    <w:rsid w:val="00E65469"/>
    <w:rsid w:val="00E72552"/>
    <w:rsid w:val="00E75AE4"/>
    <w:rsid w:val="00E805D1"/>
    <w:rsid w:val="00E84DF2"/>
    <w:rsid w:val="00E869B8"/>
    <w:rsid w:val="00E927A3"/>
    <w:rsid w:val="00E92C34"/>
    <w:rsid w:val="00E9302A"/>
    <w:rsid w:val="00EA3280"/>
    <w:rsid w:val="00EA4C8B"/>
    <w:rsid w:val="00EA61E1"/>
    <w:rsid w:val="00EA74F3"/>
    <w:rsid w:val="00EB05AF"/>
    <w:rsid w:val="00EB05D9"/>
    <w:rsid w:val="00EB0D28"/>
    <w:rsid w:val="00EB0F86"/>
    <w:rsid w:val="00EB74A3"/>
    <w:rsid w:val="00EB7CE5"/>
    <w:rsid w:val="00EC1C33"/>
    <w:rsid w:val="00EC2CDA"/>
    <w:rsid w:val="00ED52CA"/>
    <w:rsid w:val="00ED63F9"/>
    <w:rsid w:val="00ED6ECA"/>
    <w:rsid w:val="00EE03C3"/>
    <w:rsid w:val="00EE28E5"/>
    <w:rsid w:val="00EF34FE"/>
    <w:rsid w:val="00EF53E3"/>
    <w:rsid w:val="00EF7B6D"/>
    <w:rsid w:val="00F005F7"/>
    <w:rsid w:val="00F0236B"/>
    <w:rsid w:val="00F05573"/>
    <w:rsid w:val="00F06B14"/>
    <w:rsid w:val="00F07719"/>
    <w:rsid w:val="00F106FA"/>
    <w:rsid w:val="00F143FB"/>
    <w:rsid w:val="00F26FF5"/>
    <w:rsid w:val="00F307C4"/>
    <w:rsid w:val="00F32547"/>
    <w:rsid w:val="00F34AAD"/>
    <w:rsid w:val="00F430EA"/>
    <w:rsid w:val="00F4503F"/>
    <w:rsid w:val="00F53573"/>
    <w:rsid w:val="00F54770"/>
    <w:rsid w:val="00F57B74"/>
    <w:rsid w:val="00F60967"/>
    <w:rsid w:val="00F61DDE"/>
    <w:rsid w:val="00F62331"/>
    <w:rsid w:val="00F634B8"/>
    <w:rsid w:val="00F64219"/>
    <w:rsid w:val="00F65A3F"/>
    <w:rsid w:val="00F722D7"/>
    <w:rsid w:val="00F775A9"/>
    <w:rsid w:val="00F813B9"/>
    <w:rsid w:val="00F8594C"/>
    <w:rsid w:val="00F9050E"/>
    <w:rsid w:val="00F95493"/>
    <w:rsid w:val="00F974FB"/>
    <w:rsid w:val="00FA0C55"/>
    <w:rsid w:val="00FA16F6"/>
    <w:rsid w:val="00FA2780"/>
    <w:rsid w:val="00FA3DAA"/>
    <w:rsid w:val="00FA7BA4"/>
    <w:rsid w:val="00FB071C"/>
    <w:rsid w:val="00FB527F"/>
    <w:rsid w:val="00FB66D3"/>
    <w:rsid w:val="00FC7FE0"/>
    <w:rsid w:val="00FD05AF"/>
    <w:rsid w:val="00FD3861"/>
    <w:rsid w:val="00FD3C33"/>
    <w:rsid w:val="00FE327A"/>
    <w:rsid w:val="00FF01DB"/>
    <w:rsid w:val="00FF391B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D8B"/>
  </w:style>
  <w:style w:type="paragraph" w:styleId="1">
    <w:name w:val="heading 1"/>
    <w:basedOn w:val="a"/>
    <w:next w:val="a"/>
    <w:link w:val="10"/>
    <w:qFormat/>
    <w:rsid w:val="00B41D8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41D8B"/>
    <w:pPr>
      <w:keepNext/>
      <w:ind w:left="4962" w:hanging="4962"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B41D8B"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B41D8B"/>
    <w:pPr>
      <w:keepNext/>
      <w:ind w:left="-108"/>
      <w:outlineLvl w:val="3"/>
    </w:pPr>
    <w:rPr>
      <w:sz w:val="28"/>
    </w:rPr>
  </w:style>
  <w:style w:type="paragraph" w:styleId="7">
    <w:name w:val="heading 7"/>
    <w:basedOn w:val="a"/>
    <w:next w:val="a"/>
    <w:qFormat/>
    <w:rsid w:val="000D130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1D8B"/>
    <w:pPr>
      <w:ind w:left="175"/>
    </w:pPr>
    <w:rPr>
      <w:sz w:val="28"/>
    </w:rPr>
  </w:style>
  <w:style w:type="paragraph" w:styleId="a4">
    <w:name w:val="Balloon Text"/>
    <w:basedOn w:val="a"/>
    <w:semiHidden/>
    <w:rsid w:val="00B41D8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B41D8B"/>
    <w:pPr>
      <w:tabs>
        <w:tab w:val="left" w:pos="6804"/>
      </w:tabs>
      <w:spacing w:line="230" w:lineRule="auto"/>
      <w:ind w:firstLine="709"/>
      <w:jc w:val="both"/>
    </w:pPr>
    <w:rPr>
      <w:sz w:val="30"/>
      <w:szCs w:val="30"/>
    </w:rPr>
  </w:style>
  <w:style w:type="paragraph" w:styleId="a5">
    <w:name w:val="Body Text"/>
    <w:basedOn w:val="a"/>
    <w:rsid w:val="00A96BBB"/>
    <w:pPr>
      <w:spacing w:after="120"/>
    </w:pPr>
  </w:style>
  <w:style w:type="paragraph" w:styleId="a6">
    <w:name w:val="header"/>
    <w:basedOn w:val="a"/>
    <w:rsid w:val="00E637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3787"/>
  </w:style>
  <w:style w:type="table" w:styleId="a8">
    <w:name w:val="Table Grid"/>
    <w:basedOn w:val="a1"/>
    <w:rsid w:val="00035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0D1301"/>
    <w:pPr>
      <w:jc w:val="center"/>
    </w:pPr>
    <w:rPr>
      <w:b/>
      <w:bCs/>
      <w:sz w:val="36"/>
    </w:rPr>
  </w:style>
  <w:style w:type="paragraph" w:styleId="30">
    <w:name w:val="Body Text Indent 3"/>
    <w:basedOn w:val="a"/>
    <w:rsid w:val="000D1301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991153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autoRedefine/>
    <w:rsid w:val="00554590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c">
    <w:name w:val="Заголовок"/>
    <w:basedOn w:val="3"/>
    <w:rsid w:val="001109CC"/>
    <w:pPr>
      <w:spacing w:line="280" w:lineRule="exact"/>
      <w:jc w:val="left"/>
    </w:pPr>
    <w:rPr>
      <w:b w:val="0"/>
      <w:sz w:val="30"/>
      <w:szCs w:val="30"/>
    </w:rPr>
  </w:style>
  <w:style w:type="paragraph" w:customStyle="1" w:styleId="11">
    <w:name w:val="çàãîëîâîê 1"/>
    <w:basedOn w:val="a"/>
    <w:next w:val="a"/>
    <w:rsid w:val="008658F6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US"/>
    </w:rPr>
  </w:style>
  <w:style w:type="character" w:customStyle="1" w:styleId="10">
    <w:name w:val="Заголовок 1 Знак"/>
    <w:link w:val="1"/>
    <w:rsid w:val="006C350F"/>
    <w:rPr>
      <w:b/>
    </w:rPr>
  </w:style>
  <w:style w:type="character" w:customStyle="1" w:styleId="21">
    <w:name w:val="Основной текст с отступом 2 Знак"/>
    <w:basedOn w:val="a0"/>
    <w:link w:val="20"/>
    <w:rsid w:val="00C80C54"/>
    <w:rPr>
      <w:sz w:val="30"/>
      <w:szCs w:val="30"/>
    </w:rPr>
  </w:style>
  <w:style w:type="paragraph" w:customStyle="1" w:styleId="41">
    <w:name w:val="Знак Знак4 Знак Знак Знак1 Знак Знак Знак Знак Знак Знак Знак Знак Знак Знак Знак"/>
    <w:basedOn w:val="a"/>
    <w:rsid w:val="00C80C5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Plain Text"/>
    <w:basedOn w:val="a"/>
    <w:link w:val="ae"/>
    <w:uiPriority w:val="99"/>
    <w:rsid w:val="003731E6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3731E6"/>
    <w:rPr>
      <w:rFonts w:ascii="Courier New" w:hAnsi="Courier New" w:cs="Courier New"/>
    </w:rPr>
  </w:style>
  <w:style w:type="paragraph" w:customStyle="1" w:styleId="af">
    <w:name w:val="основной текст документа"/>
    <w:uiPriority w:val="99"/>
    <w:rsid w:val="003731E6"/>
    <w:pPr>
      <w:ind w:firstLine="709"/>
      <w:jc w:val="both"/>
    </w:pPr>
    <w:rPr>
      <w:rFonts w:ascii="Calibri" w:hAnsi="Calibri"/>
      <w:sz w:val="30"/>
      <w:szCs w:val="30"/>
    </w:rPr>
  </w:style>
  <w:style w:type="paragraph" w:customStyle="1" w:styleId="af0">
    <w:name w:val="Стиль"/>
    <w:rsid w:val="001855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D75395"/>
    <w:rPr>
      <w:color w:val="485478"/>
      <w:u w:val="single"/>
    </w:rPr>
  </w:style>
  <w:style w:type="character" w:customStyle="1" w:styleId="af2">
    <w:name w:val="Основной текст_"/>
    <w:basedOn w:val="a0"/>
    <w:link w:val="31"/>
    <w:rsid w:val="00A5443A"/>
    <w:rPr>
      <w:b/>
      <w:bCs/>
      <w:spacing w:val="11"/>
      <w:sz w:val="28"/>
      <w:szCs w:val="28"/>
      <w:shd w:val="clear" w:color="auto" w:fill="FFFFFF"/>
    </w:rPr>
  </w:style>
  <w:style w:type="character" w:customStyle="1" w:styleId="12">
    <w:name w:val="Основной текст1"/>
    <w:basedOn w:val="af2"/>
    <w:rsid w:val="00A5443A"/>
    <w:rPr>
      <w:color w:val="000000"/>
      <w:w w:val="100"/>
      <w:position w:val="0"/>
      <w:lang w:val="ru-RU"/>
    </w:rPr>
  </w:style>
  <w:style w:type="paragraph" w:customStyle="1" w:styleId="31">
    <w:name w:val="Основной текст3"/>
    <w:basedOn w:val="a"/>
    <w:link w:val="af2"/>
    <w:rsid w:val="00A5443A"/>
    <w:pPr>
      <w:widowControl w:val="0"/>
      <w:shd w:val="clear" w:color="auto" w:fill="FFFFFF"/>
      <w:spacing w:before="600" w:after="120" w:line="422" w:lineRule="exact"/>
      <w:jc w:val="both"/>
    </w:pPr>
    <w:rPr>
      <w:b/>
      <w:bCs/>
      <w:spacing w:val="11"/>
      <w:sz w:val="28"/>
      <w:szCs w:val="28"/>
    </w:rPr>
  </w:style>
  <w:style w:type="character" w:customStyle="1" w:styleId="13pt0pt">
    <w:name w:val="Основной текст + 13 pt;Не полужирный;Интервал 0 pt"/>
    <w:basedOn w:val="af2"/>
    <w:rsid w:val="00A5443A"/>
    <w:rPr>
      <w:rFonts w:ascii="Times New Roman" w:eastAsia="Times New Roman" w:hAnsi="Times New Roman" w:cs="Times New Roman"/>
      <w:color w:val="000000"/>
      <w:spacing w:val="6"/>
      <w:w w:val="100"/>
      <w:position w:val="0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&#1059;&#1042;&#1044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439D-71BE-4F54-971D-BEFB9934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УВД 2.dot</Template>
  <TotalTime>57</TotalTime>
  <Pages>10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УНУТРАНЫХ  СПРАУ</vt:lpstr>
    </vt:vector>
  </TitlesOfParts>
  <Company>УВД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УНУТРАНЫХ  СПРАУ</dc:title>
  <dc:creator>Karotkaj</dc:creator>
  <cp:lastModifiedBy>Stepancevich</cp:lastModifiedBy>
  <cp:revision>10</cp:revision>
  <cp:lastPrinted>2020-01-11T06:32:00Z</cp:lastPrinted>
  <dcterms:created xsi:type="dcterms:W3CDTF">2021-10-08T05:49:00Z</dcterms:created>
  <dcterms:modified xsi:type="dcterms:W3CDTF">2021-10-08T06:46:00Z</dcterms:modified>
</cp:coreProperties>
</file>